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F" w:rsidRDefault="0054281C">
      <w:pPr>
        <w:sectPr w:rsidR="00CB54DF">
          <w:pgSz w:w="15840" w:h="12240" w:orient="landscape"/>
          <w:pgMar w:top="720" w:right="720" w:bottom="720" w:left="720" w:header="720" w:footer="720" w:gutter="0"/>
          <w:cols w:space="720"/>
          <w:docGrid w:linePitch="360"/>
        </w:sectPr>
      </w:pPr>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ge">
                  <wp:posOffset>2313305</wp:posOffset>
                </wp:positionV>
                <wp:extent cx="2560320" cy="455295"/>
                <wp:effectExtent l="0" t="0" r="4445" b="31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5295"/>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Company"/>
                              <w:id w:val="71674626"/>
                              <w:placeholder>
                                <w:docPart w:val="390891B99EAE4007A46F7042178EC474"/>
                              </w:placeholder>
                              <w:showingPlcHdr/>
                              <w:dataBinding w:prefixMappings="xmlns:ns0='http://schemas.openxmlformats.org/officeDocument/2006/extended-properties'" w:xpath="/ns0:Properties[1]/ns0:Company[1]" w:storeItemID="{6668398D-A668-4E3E-A5EB-62B293D839F1}"/>
                              <w:text/>
                            </w:sdtPr>
                            <w:sdtEndPr/>
                            <w:sdtContent>
                              <w:p w:rsidR="00CB54DF" w:rsidRDefault="00DC66B0">
                                <w:pPr>
                                  <w:pStyle w:val="BrochureTitle"/>
                                </w:pPr>
                                <w:r>
                                  <w:t>[Adventure Works]</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0.4pt;margin-top:182.15pt;width:201.6pt;height:3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" fillcolor="#dae1e8" stroked="f">
                <v:textbox>
                  <w:txbxContent>
                    <w:sdt>
                      <w:sdtPr>
                        <w:alias w:val="Company"/>
                        <w:id w:val="71674626"/>
                        <w:placeholder>
                          <w:docPart w:val="390891B99EAE4007A46F7042178EC474"/>
                        </w:placeholder>
                        <w:showingPlcHdr/>
                        <w:dataBinding w:prefixMappings="xmlns:ns0='http://schemas.openxmlformats.org/officeDocument/2006/extended-properties'" w:xpath="/ns0:Properties[1]/ns0:Company[1]" w:storeItemID="{6668398D-A668-4E3E-A5EB-62B293D839F1}"/>
                        <w:text/>
                      </w:sdtPr>
                      <w:sdtEndPr/>
                      <w:sdtContent>
                        <w:p w:rsidR="00CB54DF" w:rsidRDefault="00DC66B0">
                          <w:pPr>
                            <w:pStyle w:val="BrochureTitle"/>
                          </w:pPr>
                          <w:r>
                            <w:t>[Adventure Works]</w:t>
                          </w:r>
                        </w:p>
                      </w:sdtContent>
                    </w:sdt>
                  </w:txbxContent>
                </v:textbox>
                <w10:wrap anchorx="margin"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6571615</wp:posOffset>
                </wp:positionH>
                <wp:positionV relativeFrom="paragraph">
                  <wp:posOffset>2286000</wp:posOffset>
                </wp:positionV>
                <wp:extent cx="2560320" cy="300990"/>
                <wp:effectExtent l="0" t="0" r="254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71674640"/>
                              <w:placeholder>
                                <w:docPart w:val="03F8BA5B6C8B4278A9F4E6180FE38458"/>
                              </w:placeholder>
                              <w:temporary/>
                              <w:showingPlcHdr/>
                            </w:sdtPr>
                            <w:sdtEndPr/>
                            <w:sdtContent>
                              <w:p w:rsidR="00CB54DF" w:rsidRDefault="00DC66B0">
                                <w:pPr>
                                  <w:pStyle w:val="BrochureSubtitle"/>
                                </w:pPr>
                                <w:r>
                                  <w:t>[Future Solutions Now]</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17.45pt;margin-top:180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AGuAIAAMA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" filled="f" stroked="f">
                <v:textbox>
                  <w:txbxContent>
                    <w:sdt>
                      <w:sdtPr>
                        <w:id w:val="71674640"/>
                        <w:placeholder>
                          <w:docPart w:val="03F8BA5B6C8B4278A9F4E6180FE38458"/>
                        </w:placeholder>
                        <w:temporary/>
                        <w:showingPlcHdr/>
                      </w:sdtPr>
                      <w:sdtEndPr/>
                      <w:sdtContent>
                        <w:p w:rsidR="00CB54DF" w:rsidRDefault="00DC66B0">
                          <w:pPr>
                            <w:pStyle w:val="BrochureSubtitle"/>
                          </w:pPr>
                          <w:r>
                            <w:t>[Future Solutions Now]</w:t>
                          </w:r>
                        </w:p>
                      </w:sdtContent>
                    </w:sdt>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bottom</wp:align>
                </wp:positionV>
                <wp:extent cx="1866900" cy="1455420"/>
                <wp:effectExtent l="5080" t="1905"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5542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Company"/>
                              <w:id w:val="71749683"/>
                              <w:placeholder>
                                <w:docPart w:val="8BB71915C29649E1BC54F773E090D327"/>
                              </w:placeholder>
                              <w:showingPlcHdr/>
                              <w:dataBinding w:prefixMappings="xmlns:ns0='http://schemas.openxmlformats.org/officeDocument/2006/extended-properties'" w:xpath="/ns0:Properties[1]/ns0:Company[1]" w:storeItemID="{6668398D-A668-4E3E-A5EB-62B293D839F1}"/>
                              <w:text/>
                            </w:sdtPr>
                            <w:sdtEndPr/>
                            <w:sdtContent>
                              <w:p w:rsidR="00CB54DF" w:rsidRDefault="00DC66B0">
                                <w:pPr>
                                  <w:pStyle w:val="ContactInformationHeading"/>
                                </w:pPr>
                                <w:r>
                                  <w:t>[Adventure Works]</w:t>
                                </w:r>
                              </w:p>
                            </w:sdtContent>
                          </w:sdt>
                          <w:sdt>
                            <w:sdtPr>
                              <w:alias w:val="Address"/>
                              <w:id w:val="71749700"/>
                              <w:placeholder>
                                <w:docPart w:val="4D8D54360E4C4C4BA1F4B2BA77686B19"/>
                              </w:placeholder>
                              <w:showingPlcHdr/>
                              <w:dataBinding w:prefixMappings="xmlns:ns0='http://schemas.microsoft.com/office/2006/coverPageProps'" w:xpath="/ns0:CoverPageProperties[1]/ns0:CompanyAddress[1]" w:storeItemID="{55AF091B-3C7A-41E3-B477-F2FDAA23CFDA}"/>
                              <w:text w:multiLine="1"/>
                            </w:sdtPr>
                            <w:sdtEndPr/>
                            <w:sdtContent>
                              <w:p w:rsidR="00CB54DF" w:rsidRDefault="00DC66B0">
                                <w:pPr>
                                  <w:pStyle w:val="ContactInformation"/>
                                </w:pPr>
                                <w:r>
                                  <w:t>[Street Address]</w:t>
                                </w:r>
                              </w:p>
                            </w:sdtContent>
                          </w:sdt>
                          <w:p w:rsidR="00CB54DF" w:rsidRDefault="00DC66B0">
                            <w:pPr>
                              <w:pStyle w:val="ContactInformation"/>
                            </w:pPr>
                            <w:r>
                              <w:t xml:space="preserve">Phone: </w:t>
                            </w:r>
                            <w:sdt>
                              <w:sdtPr>
                                <w:alias w:val="Phone"/>
                                <w:id w:val="71749720"/>
                                <w:placeholder>
                                  <w:docPart w:val="101CD1C128A5428CAE2B0223E6756BD5"/>
                                </w:placeholder>
                                <w:showingPlcHdr/>
                                <w:dataBinding w:prefixMappings="xmlns:ns0='http://schemas.microsoft.com/office/2006/coverPageProps'" w:xpath="/ns0:CoverPageProperties[1]/ns0:CompanyPhone[1]" w:storeItemID="{55AF091B-3C7A-41E3-B477-F2FDAA23CFDA}"/>
                                <w:text/>
                              </w:sdtPr>
                              <w:sdtEndPr/>
                              <w:sdtContent>
                                <w:r>
                                  <w:t>[Phone number]</w:t>
                                </w:r>
                              </w:sdtContent>
                            </w:sdt>
                          </w:p>
                          <w:p w:rsidR="00CB54DF" w:rsidRDefault="00DC66B0">
                            <w:pPr>
                              <w:pStyle w:val="ContactInformation"/>
                            </w:pPr>
                            <w:r>
                              <w:t xml:space="preserve">Fax: </w:t>
                            </w:r>
                            <w:sdt>
                              <w:sdtPr>
                                <w:alias w:val="Fax"/>
                                <w:id w:val="71749740"/>
                                <w:placeholder>
                                  <w:docPart w:val="E88D2E41C4554906A0C8B433DDB8F27A"/>
                                </w:placeholder>
                                <w:showingPlcHdr/>
                                <w:dataBinding w:prefixMappings="xmlns:ns0='http://schemas.microsoft.com/office/2006/coverPageProps'" w:xpath="/ns0:CoverPageProperties[1]/ns0:CompanyFax[1]" w:storeItemID="{55AF091B-3C7A-41E3-B477-F2FDAA23CFDA}"/>
                                <w:text/>
                              </w:sdtPr>
                              <w:sdtEndPr/>
                              <w:sdtContent>
                                <w:r>
                                  <w:t>[Fax number]</w:t>
                                </w:r>
                              </w:sdtContent>
                            </w:sdt>
                          </w:p>
                          <w:sdt>
                            <w:sdtPr>
                              <w:id w:val="71749746"/>
                              <w:placeholder>
                                <w:docPart w:val="42C7F2FA07FA416497A073F0524279CC"/>
                              </w:placeholder>
                              <w:temporary/>
                              <w:showingPlcHdr/>
                            </w:sdtPr>
                            <w:sdtEndPr/>
                            <w:sdtContent>
                              <w:p w:rsidR="00CB54DF" w:rsidRDefault="00DC66B0">
                                <w:pPr>
                                  <w:pStyle w:val="WebSiteAddress"/>
                                </w:pPr>
                                <w:r>
                                  <w:t>[www.adventureworks.com]</w:t>
                                </w:r>
                              </w:p>
                            </w:sdtContent>
                          </w:sdt>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0;width:147pt;height:114.6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" fillcolor="#4f81bd [3204]" stroked="f">
                <v:fill opacity="0" color2="#b8cce4 [1300]" rotate="t" focusposition=",1" focussize="" focus="100%" type="gradientRadial">
                  <o:fill v:ext="view" type="gradientCenter"/>
                </v:fill>
                <v:textbox style="mso-fit-shape-to-text:t" inset=",7.2pt,,7.2pt">
                  <w:txbxContent>
                    <w:sdt>
                      <w:sdtPr>
                        <w:alias w:val="Company"/>
                        <w:id w:val="71749683"/>
                        <w:placeholder>
                          <w:docPart w:val="8BB71915C29649E1BC54F773E090D327"/>
                        </w:placeholder>
                        <w:showingPlcHdr/>
                        <w:dataBinding w:prefixMappings="xmlns:ns0='http://schemas.openxmlformats.org/officeDocument/2006/extended-properties'" w:xpath="/ns0:Properties[1]/ns0:Company[1]" w:storeItemID="{6668398D-A668-4E3E-A5EB-62B293D839F1}"/>
                        <w:text/>
                      </w:sdtPr>
                      <w:sdtEndPr/>
                      <w:sdtContent>
                        <w:p w:rsidR="00CB54DF" w:rsidRDefault="00DC66B0">
                          <w:pPr>
                            <w:pStyle w:val="ContactInformationHeading"/>
                          </w:pPr>
                          <w:r>
                            <w:t>[Adventure Works]</w:t>
                          </w:r>
                        </w:p>
                      </w:sdtContent>
                    </w:sdt>
                    <w:sdt>
                      <w:sdtPr>
                        <w:alias w:val="Address"/>
                        <w:id w:val="71749700"/>
                        <w:placeholder>
                          <w:docPart w:val="4D8D54360E4C4C4BA1F4B2BA77686B19"/>
                        </w:placeholder>
                        <w:showingPlcHdr/>
                        <w:dataBinding w:prefixMappings="xmlns:ns0='http://schemas.microsoft.com/office/2006/coverPageProps'" w:xpath="/ns0:CoverPageProperties[1]/ns0:CompanyAddress[1]" w:storeItemID="{55AF091B-3C7A-41E3-B477-F2FDAA23CFDA}"/>
                        <w:text w:multiLine="1"/>
                      </w:sdtPr>
                      <w:sdtEndPr/>
                      <w:sdtContent>
                        <w:p w:rsidR="00CB54DF" w:rsidRDefault="00DC66B0">
                          <w:pPr>
                            <w:pStyle w:val="ContactInformation"/>
                          </w:pPr>
                          <w:r>
                            <w:t>[Street Address]</w:t>
                          </w:r>
                        </w:p>
                      </w:sdtContent>
                    </w:sdt>
                    <w:p w:rsidR="00CB54DF" w:rsidRDefault="00DC66B0">
                      <w:pPr>
                        <w:pStyle w:val="ContactInformation"/>
                      </w:pPr>
                      <w:r>
                        <w:t xml:space="preserve">Phone: </w:t>
                      </w:r>
                      <w:sdt>
                        <w:sdtPr>
                          <w:alias w:val="Phone"/>
                          <w:id w:val="71749720"/>
                          <w:placeholder>
                            <w:docPart w:val="101CD1C128A5428CAE2B0223E6756BD5"/>
                          </w:placeholder>
                          <w:showingPlcHdr/>
                          <w:dataBinding w:prefixMappings="xmlns:ns0='http://schemas.microsoft.com/office/2006/coverPageProps'" w:xpath="/ns0:CoverPageProperties[1]/ns0:CompanyPhone[1]" w:storeItemID="{55AF091B-3C7A-41E3-B477-F2FDAA23CFDA}"/>
                          <w:text/>
                        </w:sdtPr>
                        <w:sdtEndPr/>
                        <w:sdtContent>
                          <w:r>
                            <w:t>[Phone number]</w:t>
                          </w:r>
                        </w:sdtContent>
                      </w:sdt>
                    </w:p>
                    <w:p w:rsidR="00CB54DF" w:rsidRDefault="00DC66B0">
                      <w:pPr>
                        <w:pStyle w:val="ContactInformation"/>
                      </w:pPr>
                      <w:r>
                        <w:t xml:space="preserve">Fax: </w:t>
                      </w:r>
                      <w:sdt>
                        <w:sdtPr>
                          <w:alias w:val="Fax"/>
                          <w:id w:val="71749740"/>
                          <w:placeholder>
                            <w:docPart w:val="E88D2E41C4554906A0C8B433DDB8F27A"/>
                          </w:placeholder>
                          <w:showingPlcHdr/>
                          <w:dataBinding w:prefixMappings="xmlns:ns0='http://schemas.microsoft.com/office/2006/coverPageProps'" w:xpath="/ns0:CoverPageProperties[1]/ns0:CompanyFax[1]" w:storeItemID="{55AF091B-3C7A-41E3-B477-F2FDAA23CFDA}"/>
                          <w:text/>
                        </w:sdtPr>
                        <w:sdtEndPr/>
                        <w:sdtContent>
                          <w:r>
                            <w:t>[Fax number]</w:t>
                          </w:r>
                        </w:sdtContent>
                      </w:sdt>
                    </w:p>
                    <w:sdt>
                      <w:sdtPr>
                        <w:id w:val="71749746"/>
                        <w:placeholder>
                          <w:docPart w:val="42C7F2FA07FA416497A073F0524279CC"/>
                        </w:placeholder>
                        <w:temporary/>
                        <w:showingPlcHdr/>
                      </w:sdtPr>
                      <w:sdtEndPr/>
                      <w:sdtContent>
                        <w:p w:rsidR="00CB54DF" w:rsidRDefault="00DC66B0">
                          <w:pPr>
                            <w:pStyle w:val="WebSiteAddress"/>
                          </w:pPr>
                          <w:r>
                            <w:t>[www.adventureworks.com]</w:t>
                          </w:r>
                        </w:p>
                      </w:sdtContent>
                    </w:sdt>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560320" cy="4271010"/>
                <wp:effectExtent l="6985" t="0" r="4445" b="571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27101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71749672"/>
                              <w:placeholder>
                                <w:docPart w:val="D6C1F0CBBA524CA5B40FDCDAC21268B2"/>
                              </w:placeholder>
                              <w:temporary/>
                              <w:showingPlcHdr/>
                            </w:sdtPr>
                            <w:sdtEndPr/>
                            <w:sdtContent>
                              <w:p w:rsidR="00CB54DF" w:rsidRDefault="00DC66B0">
                                <w:pPr>
                                  <w:pStyle w:val="BrochureSubtitle2"/>
                                </w:pPr>
                                <w:r>
                                  <w:t>[Customized</w:t>
                                </w:r>
                              </w:p>
                              <w:p w:rsidR="00CB54DF" w:rsidRDefault="00DC66B0">
                                <w:pPr>
                                  <w:pStyle w:val="BrochureSubtitle2"/>
                                </w:pPr>
                                <w:r>
                                  <w:t>Turnkey Training</w:t>
                                </w:r>
                              </w:p>
                              <w:p w:rsidR="00CB54DF" w:rsidRDefault="00DC66B0">
                                <w:pPr>
                                  <w:pStyle w:val="BrochureSubtitle2"/>
                                </w:pPr>
                                <w:r>
                                  <w:t>Courseware]</w:t>
                                </w:r>
                              </w:p>
                            </w:sdtContent>
                          </w:sdt>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50.4pt;margin-top:0;width:201.6pt;height:336.3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" fillcolor="#938953 [1614]" stroked="f">
                <v:fill opacity="0" color2="#ddd8c2 [2894]" focusposition=",1" focussize="" focus="100%" type="gradientRadial">
                  <o:fill v:ext="view" type="gradientCenter"/>
                </v:fill>
                <v:textbox inset=",252pt">
                  <w:txbxContent>
                    <w:sdt>
                      <w:sdtPr>
                        <w:id w:val="71749672"/>
                        <w:placeholder>
                          <w:docPart w:val="D6C1F0CBBA524CA5B40FDCDAC21268B2"/>
                        </w:placeholder>
                        <w:temporary/>
                        <w:showingPlcHdr/>
                      </w:sdtPr>
                      <w:sdtEndPr/>
                      <w:sdtContent>
                        <w:p w:rsidR="00CB54DF" w:rsidRDefault="00DC66B0">
                          <w:pPr>
                            <w:pStyle w:val="BrochureSubtitle2"/>
                          </w:pPr>
                          <w:r>
                            <w:t>[Customized</w:t>
                          </w:r>
                        </w:p>
                        <w:p w:rsidR="00CB54DF" w:rsidRDefault="00DC66B0">
                          <w:pPr>
                            <w:pStyle w:val="BrochureSubtitle2"/>
                          </w:pPr>
                          <w:r>
                            <w:t>Turnkey Training</w:t>
                          </w:r>
                        </w:p>
                        <w:p w:rsidR="00CB54DF" w:rsidRDefault="00DC66B0">
                          <w:pPr>
                            <w:pStyle w:val="BrochureSubtitle2"/>
                          </w:pPr>
                          <w:r>
                            <w:t>Courseware]</w:t>
                          </w:r>
                        </w:p>
                      </w:sdtContent>
                    </w:sdt>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60320" cy="2286000"/>
                <wp:effectExtent l="0" t="0" r="4445"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CB5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" fillcolor="#4f81bd [3204]" stroked="f">
                <v:fill color2="#b8cce4 [1300]" focusposition=",1" focussize="" focus="100%" type="gradientRadial">
                  <o:fill v:ext="view" type="gradientCenter"/>
                </v:fill>
                <v:textbox>
                  <w:txbxContent>
                    <w:p w:rsidR="00CB54DF" w:rsidRDefault="00CB54DF"/>
                  </w:txbxContent>
                </v:textbox>
                <w10:wrap anchorx="margin" anchory="margin"/>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2560320" cy="6858000"/>
                <wp:effectExtent l="0" t="0" r="190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64831793"/>
                              <w:placeholder>
                                <w:docPart w:val="32E38DE61F464555A6E1A22768C89F55"/>
                              </w:placeholder>
                              <w:temporary/>
                              <w:showingPlcHdr/>
                            </w:sdtPr>
                            <w:sdtEndPr/>
                            <w:sdtContent>
                              <w:p w:rsidR="00CB54DF" w:rsidRDefault="00DC66B0">
                                <w:pPr>
                                  <w:pStyle w:val="SectionHeading2"/>
                                </w:pPr>
                                <w:r>
                                  <w:t>[How to create a brochure]</w:t>
                                </w:r>
                              </w:p>
                            </w:sdtContent>
                          </w:sdt>
                          <w:sdt>
                            <w:sdtPr>
                              <w:id w:val="72571799"/>
                              <w:placeholder>
                                <w:docPart w:val="6ABB4329F1CD475ABC96B04B633F0E10"/>
                              </w:placeholder>
                              <w:temporary/>
                              <w:showingPlcHdr/>
                            </w:sdtPr>
                            <w:sdtEndPr/>
                            <w:sdtContent>
                              <w:p w:rsidR="00CB54DF" w:rsidRDefault="00DC66B0">
                                <w:pPr>
                                  <w:pStyle w:val="BrochureCopy"/>
                                </w:pPr>
                                <w:r>
                                  <w:t>[To print (and preserve) these brochure instructions, click the Office button, point to Print, and then click Quick Print.]</w:t>
                                </w:r>
                              </w:p>
                              <w:p w:rsidR="00CB54DF" w:rsidRDefault="00DC66B0">
                                <w:pPr>
                                  <w:pStyle w:val="BrochureCopy"/>
                                </w:pPr>
                                <w:r>
                                  <w:t>[You can create a professional brochure using this template. Here’s how:]</w:t>
                                </w:r>
                              </w:p>
                            </w:sdtContent>
                          </w:sdt>
                          <w:sdt>
                            <w:sdtPr>
                              <w:id w:val="72571841"/>
                              <w:placeholder>
                                <w:docPart w:val="0DDC79F58AB14F8392E0499A134C3FFD"/>
                              </w:placeholder>
                              <w:temporary/>
                              <w:showingPlcHdr/>
                            </w:sdtPr>
                            <w:sdtEndPr/>
                            <w:sdtContent>
                              <w:p w:rsidR="00CB54DF" w:rsidRDefault="00DC66B0">
                                <w:pPr>
                                  <w:pStyle w:val="BrochureList"/>
                                </w:pPr>
                                <w:r>
                                  <w:t>[Insert your words in place of these words, using or re-arranging the preset paragraph styles.]</w:t>
                                </w:r>
                              </w:p>
                              <w:p w:rsidR="00CB54DF" w:rsidRDefault="00DC66B0">
                                <w:pPr>
                                  <w:pStyle w:val="BrochureList"/>
                                </w:pPr>
                                <w:r>
                                  <w:t>[Print pages 1 and 2 back-to-back onto sturdy, letter-sized paper.]</w:t>
                                </w:r>
                              </w:p>
                              <w:p w:rsidR="00CB54DF" w:rsidRDefault="00DC66B0">
                                <w:pPr>
                                  <w:pStyle w:val="BrochureList"/>
                                </w:pPr>
                                <w:r>
                                  <w:t>[Fold the paper like a letter to create a two-fold brochure (the panel with the title “Adventure Words” is the front).]</w:t>
                                </w:r>
                              </w:p>
                            </w:sdtContent>
                          </w:sdt>
                          <w:sdt>
                            <w:sdtPr>
                              <w:id w:val="64831808"/>
                              <w:placeholder>
                                <w:docPart w:val="3FAA7967213E4B6DA635AA8B219D776B"/>
                              </w:placeholder>
                              <w:temporary/>
                              <w:showingPlcHdr/>
                            </w:sdtPr>
                            <w:sdtEndPr/>
                            <w:sdtContent>
                              <w:p w:rsidR="00CB54DF" w:rsidRDefault="00DC66B0">
                                <w:pPr>
                                  <w:pStyle w:val="SectionHeading2"/>
                                </w:pPr>
                                <w:r>
                                  <w:t>[What else should I know?]</w:t>
                                </w:r>
                              </w:p>
                            </w:sdtContent>
                          </w:sdt>
                          <w:sdt>
                            <w:sdtPr>
                              <w:id w:val="64831814"/>
                              <w:placeholder>
                                <w:docPart w:val="0CD90975861C4B509AE38DBCA4044BA8"/>
                              </w:placeholder>
                              <w:temporary/>
                              <w:showingPlcHdr/>
                            </w:sdtPr>
                            <w:sdtEndPr/>
                            <w:sdtContent>
                              <w:p w:rsidR="00CB54DF" w:rsidRDefault="00DC66B0">
                                <w:pPr>
                                  <w:pStyle w:val="BrochureCopy"/>
                                </w:pPr>
                                <w:r>
                                  <w:t>[To change the style of any paragraph, select the text by positioning your cursor anywhere in the paragraph. Then, select a style from the Paragraph group on the Home tab.]</w:t>
                                </w:r>
                              </w:p>
                              <w:p w:rsidR="00CB54DF" w:rsidRDefault="00DC66B0">
                                <w:pPr>
                                  <w:pStyle w:val="BrochureCopy"/>
                                </w:pPr>
                                <w:r>
                                  <w:t>[If you use a picture in your brochure, it is easy to change it. To change a picture, right-click the picture, and then click Change Picture. Select a new picture, and then click Insert.]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" fillcolor="#938953 [1614]" stroked="f">
                <v:fill opacity="0" color2="#ddd8c2 [2894]" focusposition=",1" focussize="" focus="100%" type="gradientRadial">
                  <o:fill v:ext="view" type="gradientCenter"/>
                </v:fill>
                <v:textbox>
                  <w:txbxContent>
                    <w:sdt>
                      <w:sdtPr>
                        <w:id w:val="64831793"/>
                        <w:placeholder>
                          <w:docPart w:val="32E38DE61F464555A6E1A22768C89F55"/>
                        </w:placeholder>
                        <w:temporary/>
                        <w:showingPlcHdr/>
                      </w:sdtPr>
                      <w:sdtEndPr/>
                      <w:sdtContent>
                        <w:p w:rsidR="00CB54DF" w:rsidRDefault="00DC66B0">
                          <w:pPr>
                            <w:pStyle w:val="SectionHeading2"/>
                          </w:pPr>
                          <w:r>
                            <w:t>[How to create a brochure]</w:t>
                          </w:r>
                        </w:p>
                      </w:sdtContent>
                    </w:sdt>
                    <w:sdt>
                      <w:sdtPr>
                        <w:id w:val="72571799"/>
                        <w:placeholder>
                          <w:docPart w:val="6ABB4329F1CD475ABC96B04B633F0E10"/>
                        </w:placeholder>
                        <w:temporary/>
                        <w:showingPlcHdr/>
                      </w:sdtPr>
                      <w:sdtEndPr/>
                      <w:sdtContent>
                        <w:p w:rsidR="00CB54DF" w:rsidRDefault="00DC66B0">
                          <w:pPr>
                            <w:pStyle w:val="BrochureCopy"/>
                          </w:pPr>
                          <w:r>
                            <w:t>[To print (and preserve) these brochure instructions, click the Office button, point to Print, and then click Quick Print.]</w:t>
                          </w:r>
                        </w:p>
                        <w:p w:rsidR="00CB54DF" w:rsidRDefault="00DC66B0">
                          <w:pPr>
                            <w:pStyle w:val="BrochureCopy"/>
                          </w:pPr>
                          <w:r>
                            <w:t>[You can create a professional brochure using this template. Here’s how:]</w:t>
                          </w:r>
                        </w:p>
                      </w:sdtContent>
                    </w:sdt>
                    <w:sdt>
                      <w:sdtPr>
                        <w:id w:val="72571841"/>
                        <w:placeholder>
                          <w:docPart w:val="0DDC79F58AB14F8392E0499A134C3FFD"/>
                        </w:placeholder>
                        <w:temporary/>
                        <w:showingPlcHdr/>
                      </w:sdtPr>
                      <w:sdtEndPr/>
                      <w:sdtContent>
                        <w:p w:rsidR="00CB54DF" w:rsidRDefault="00DC66B0">
                          <w:pPr>
                            <w:pStyle w:val="BrochureList"/>
                          </w:pPr>
                          <w:r>
                            <w:t>[Insert your words in place of these words, using or re-arranging the preset paragraph styles.]</w:t>
                          </w:r>
                        </w:p>
                        <w:p w:rsidR="00CB54DF" w:rsidRDefault="00DC66B0">
                          <w:pPr>
                            <w:pStyle w:val="BrochureList"/>
                          </w:pPr>
                          <w:r>
                            <w:t>[Print pages 1 and 2 back-to-back onto sturdy, letter-sized paper.]</w:t>
                          </w:r>
                        </w:p>
                        <w:p w:rsidR="00CB54DF" w:rsidRDefault="00DC66B0">
                          <w:pPr>
                            <w:pStyle w:val="BrochureList"/>
                          </w:pPr>
                          <w:r>
                            <w:t>[Fold the paper like a letter to create a two-fold brochure (the panel with the title “Adventure Words” is the front).]</w:t>
                          </w:r>
                        </w:p>
                      </w:sdtContent>
                    </w:sdt>
                    <w:sdt>
                      <w:sdtPr>
                        <w:id w:val="64831808"/>
                        <w:placeholder>
                          <w:docPart w:val="3FAA7967213E4B6DA635AA8B219D776B"/>
                        </w:placeholder>
                        <w:temporary/>
                        <w:showingPlcHdr/>
                      </w:sdtPr>
                      <w:sdtEndPr/>
                      <w:sdtContent>
                        <w:p w:rsidR="00CB54DF" w:rsidRDefault="00DC66B0">
                          <w:pPr>
                            <w:pStyle w:val="SectionHeading2"/>
                          </w:pPr>
                          <w:r>
                            <w:t>[What else should I know?]</w:t>
                          </w:r>
                        </w:p>
                      </w:sdtContent>
                    </w:sdt>
                    <w:sdt>
                      <w:sdtPr>
                        <w:id w:val="64831814"/>
                        <w:placeholder>
                          <w:docPart w:val="0CD90975861C4B509AE38DBCA4044BA8"/>
                        </w:placeholder>
                        <w:temporary/>
                        <w:showingPlcHdr/>
                      </w:sdtPr>
                      <w:sdtEndPr/>
                      <w:sdtContent>
                        <w:p w:rsidR="00CB54DF" w:rsidRDefault="00DC66B0">
                          <w:pPr>
                            <w:pStyle w:val="BrochureCopy"/>
                          </w:pPr>
                          <w:r>
                            <w:t>[To change the style of any paragraph, select the text by positioning your cursor anywhere in the paragraph. Then, select a style from the Paragraph group on the Home tab.]</w:t>
                          </w:r>
                        </w:p>
                        <w:p w:rsidR="00CB54DF" w:rsidRDefault="00DC66B0">
                          <w:pPr>
                            <w:pStyle w:val="BrochureCopy"/>
                          </w:pPr>
                          <w:r>
                            <w:t>[If you use a picture in your brochure, it is easy to change it. To change a picture, right-click the picture, and then click Change Picture. Select a new picture, and then click Insert.]</w:t>
                          </w:r>
                        </w:p>
                      </w:sdtContent>
                    </w:sdt>
                  </w:txbxContent>
                </v:textbox>
                <w10:wrap anchorx="margin" anchory="margin"/>
              </v:rect>
            </w:pict>
          </mc:Fallback>
        </mc:AlternateContent>
      </w:r>
    </w:p>
    <w:p w:rsidR="00CB54DF" w:rsidRDefault="0054281C">
      <w:r>
        <w:rPr>
          <w:noProof/>
        </w:rPr>
        <w:lastRenderedPageBreak/>
        <mc:AlternateContent>
          <mc:Choice Requires="wps">
            <w:drawing>
              <wp:inline distT="0" distB="0" distL="0" distR="0">
                <wp:extent cx="2457450" cy="3209925"/>
                <wp:effectExtent l="0" t="0" r="0" b="0"/>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209925"/>
                        </a:xfrm>
                        <a:prstGeom prst="rect">
                          <a:avLst/>
                        </a:prstGeom>
                        <a:gradFill rotWithShape="0">
                          <a:gsLst>
                            <a:gs pos="0">
                              <a:schemeClr val="bg2">
                                <a:lumMod val="50000"/>
                                <a:lumOff val="0"/>
                              </a:schemeClr>
                            </a:gs>
                            <a:gs pos="100000">
                              <a:schemeClr val="bg2">
                                <a:lumMod val="100000"/>
                                <a:lumOff val="0"/>
                                <a:alpha val="77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style="width:193.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" fillcolor="#938953 [1614]" stroked="f">
                <v:fill color2="#eeece1 [3214]" o:opacity2="50462f" focus="100%" type="gradientRadial">
                  <o:fill v:ext="view" type="gradientCenter"/>
                </v:fill>
                <w10:anchorlock/>
              </v:rect>
            </w:pict>
          </mc:Fallback>
        </mc:AlternateContent>
      </w:r>
    </w:p>
    <w:sdt>
      <w:sdtPr>
        <w:id w:val="71749842"/>
        <w:placeholder>
          <w:docPart w:val="741F9E0D6D59493A8BFC11A714B6266A"/>
        </w:placeholder>
        <w:temporary/>
        <w:showingPlcHdr/>
      </w:sdtPr>
      <w:sdtEndPr/>
      <w:sdtContent>
        <w:p w:rsidR="00CB54DF" w:rsidRDefault="00DC66B0">
          <w:pPr>
            <w:pStyle w:val="SectionHeading1"/>
          </w:pPr>
          <w:r>
            <w:t>[Customize this brochure]</w:t>
          </w:r>
        </w:p>
      </w:sdtContent>
    </w:sdt>
    <w:sdt>
      <w:sdtPr>
        <w:id w:val="71749848"/>
        <w:placeholder>
          <w:docPart w:val="0FC615E0BDBA4BC39E4891175D5B3068"/>
        </w:placeholder>
        <w:temporary/>
        <w:showingPlcHdr/>
      </w:sdtPr>
      <w:sdtEndPr/>
      <w:sdtContent>
        <w:p w:rsidR="00CB54DF" w:rsidRDefault="00DC66B0">
          <w:pPr>
            <w:pStyle w:val="BrochureCopy"/>
          </w:pPr>
          <w:r>
            <w:t>[Insert your company information in place of the sample text.</w:t>
          </w:r>
        </w:p>
        <w:p w:rsidR="00CB54DF" w:rsidRDefault="00DC66B0">
          <w:pPr>
            <w:pStyle w:val="BrochureCopy"/>
          </w:pPr>
          <w:r>
            <w:t>Click the Office button, and then click Save As. Click Document Template in the Save as dialog box (the file name extension should change from .docx to .dotx).</w:t>
          </w:r>
        </w:p>
        <w:p w:rsidR="00CB54DF" w:rsidRDefault="00DC66B0">
          <w:pPr>
            <w:pStyle w:val="BrochureCopy"/>
          </w:pPr>
          <w:r>
            <w:t>Next time you want to use it, click the Office button, and then click New. Click My Templates. Double-click this template to base another brochure on it.]</w:t>
          </w:r>
        </w:p>
      </w:sdtContent>
    </w:sdt>
    <w:sdt>
      <w:sdtPr>
        <w:id w:val="71749854"/>
        <w:placeholder>
          <w:docPart w:val="61284ED396D64189BD81DEE00F4919CA"/>
        </w:placeholder>
        <w:temporary/>
        <w:showingPlcHdr/>
      </w:sdtPr>
      <w:sdtEndPr/>
      <w:sdtContent>
        <w:p w:rsidR="00CB54DF" w:rsidRDefault="00DC66B0">
          <w:pPr>
            <w:pStyle w:val="SectionHeading2"/>
          </w:pPr>
          <w:r>
            <w:t>[Working with breaks]</w:t>
          </w:r>
        </w:p>
      </w:sdtContent>
    </w:sdt>
    <w:sdt>
      <w:sdtPr>
        <w:id w:val="71749862"/>
        <w:placeholder>
          <w:docPart w:val="98DCAE2E1707410180EE38F774B0F33F"/>
        </w:placeholder>
        <w:temporary/>
        <w:showingPlcHdr/>
      </w:sdtPr>
      <w:sdtEndPr/>
      <w:sdtContent>
        <w:p w:rsidR="00CB54DF" w:rsidRDefault="00DC66B0">
          <w:pPr>
            <w:pStyle w:val="BrochureCopy"/>
          </w:pPr>
          <w:r>
            <w:t>[Using the Break command, you can insert manual page breaks, column breaks, and section breaks. To insert a break, click Breaks on the Page Layout tab, and then select an option.]</w:t>
          </w:r>
        </w:p>
      </w:sdtContent>
    </w:sdt>
    <w:p w:rsidR="00B84EBF" w:rsidRDefault="00B84EBF">
      <w:pPr>
        <w:pStyle w:val="BrochureCopy"/>
      </w:pPr>
    </w:p>
    <w:sdt>
      <w:sdtPr>
        <w:id w:val="71749868"/>
        <w:placeholder>
          <w:docPart w:val="F2878FF0ADED4ADF8584AC5D814D23CD"/>
        </w:placeholder>
        <w:temporary/>
        <w:showingPlcHdr/>
      </w:sdtPr>
      <w:sdtEndPr/>
      <w:sdtContent>
        <w:p w:rsidR="00CB54DF" w:rsidRDefault="00DC66B0">
          <w:pPr>
            <w:pStyle w:val="SectionHeading2"/>
          </w:pPr>
          <w:r>
            <w:t>[Working with spacing]</w:t>
          </w:r>
        </w:p>
      </w:sdtContent>
    </w:sdt>
    <w:sdt>
      <w:sdtPr>
        <w:id w:val="71749874"/>
        <w:placeholder>
          <w:docPart w:val="80B4772CE35D4319B95AB310F7C5C1EC"/>
        </w:placeholder>
        <w:temporary/>
        <w:showingPlcHdr/>
      </w:sdtPr>
      <w:sdtEndPr/>
      <w:sdtContent>
        <w:p w:rsidR="00CB54DF" w:rsidRDefault="00DC66B0">
          <w:pPr>
            <w:pStyle w:val="BrochureCopy"/>
          </w:pPr>
          <w:r>
            <w:t>[To reduce the spacing between, for example, body text paragraphs, click in this paragraph, on the Page Layout tab, and adjust the Spacing controls in the Paragraph group as needed.</w:t>
          </w:r>
        </w:p>
        <w:p w:rsidR="00CB54DF" w:rsidRDefault="00DC66B0">
          <w:pPr>
            <w:pStyle w:val="BrochureCopy"/>
          </w:pPr>
          <w:r>
            <w:t>To adjust character spacing, select the text to be modified. Press Ctrl + D to open the Font dialog box. Click the Character Spacing tab, and then enter new values.]</w:t>
          </w:r>
        </w:p>
      </w:sdtContent>
    </w:sdt>
    <w:sdt>
      <w:sdtPr>
        <w:id w:val="71749880"/>
        <w:placeholder>
          <w:docPart w:val="CF8AF689B1DC4D43BD0CABF50C51A130"/>
        </w:placeholder>
        <w:temporary/>
        <w:showingPlcHdr/>
      </w:sdtPr>
      <w:sdtEndPr/>
      <w:sdtContent>
        <w:p w:rsidR="00CB54DF" w:rsidRDefault="00DC66B0">
          <w:pPr>
            <w:pStyle w:val="SectionHeading2"/>
          </w:pPr>
          <w:r>
            <w:t>[Other Brochure Tips]</w:t>
          </w:r>
        </w:p>
      </w:sdtContent>
    </w:sdt>
    <w:sdt>
      <w:sdtPr>
        <w:id w:val="71749886"/>
        <w:placeholder>
          <w:docPart w:val="2B7871814C334E1C836AD3F7D18131FC"/>
        </w:placeholder>
        <w:temporary/>
        <w:showingPlcHdr/>
      </w:sdtPr>
      <w:sdtEndPr/>
      <w:sdtContent>
        <w:p w:rsidR="00CB54DF" w:rsidRDefault="00DC66B0">
          <w:pPr>
            <w:pStyle w:val="BrochureCopy"/>
          </w:pPr>
          <w:r>
            <w:t>[To change the font size, select the text you want to change. In the Font group on the Home tab, adjust the font size as needed.</w:t>
          </w:r>
        </w:p>
        <w:p w:rsidR="00CB54DF" w:rsidRDefault="00DC66B0">
          <w:pPr>
            <w:pStyle w:val="BrochureCopy"/>
          </w:pPr>
          <w:r>
            <w:t>To change the paragraph shading, click Page Borders on the Page Layout tab, and then click the Shading tab. Select a new shade or pattern, and then click OK. Experiment to achieve the best shade for your printer.</w:t>
          </w:r>
        </w:p>
        <w:p w:rsidR="00CB54DF" w:rsidRDefault="00DC66B0">
          <w:pPr>
            <w:pStyle w:val="BrochureCopy"/>
          </w:pPr>
          <w:r>
            <w:t>To remove a character style, select the text and press CTRL+SPACEBAR. You can also click Default Paragraph Font on the Styles list.]</w:t>
          </w:r>
        </w:p>
      </w:sdtContent>
    </w:sdt>
    <w:sdt>
      <w:sdtPr>
        <w:id w:val="71749892"/>
        <w:placeholder>
          <w:docPart w:val="5AD034F09CFB4502A6169600FD107FC9"/>
        </w:placeholder>
        <w:temporary/>
        <w:showingPlcHdr/>
      </w:sdtPr>
      <w:sdtEndPr/>
      <w:sdtContent>
        <w:p w:rsidR="00CB54DF" w:rsidRDefault="00DC66B0">
          <w:pPr>
            <w:pStyle w:val="SectionHeading1"/>
          </w:pPr>
          <w:r>
            <w:t>[Customize this brochure]</w:t>
          </w:r>
        </w:p>
      </w:sdtContent>
    </w:sdt>
    <w:sdt>
      <w:sdtPr>
        <w:id w:val="71749898"/>
        <w:placeholder>
          <w:docPart w:val="A79E98E2753F45F1B79293733BD742FE"/>
        </w:placeholder>
        <w:temporary/>
        <w:showingPlcHdr/>
      </w:sdtPr>
      <w:sdtEndPr/>
      <w:sdtContent>
        <w:p w:rsidR="00CB54DF" w:rsidRDefault="00DC66B0">
          <w:pPr>
            <w:pStyle w:val="BrochureCopy"/>
          </w:pPr>
          <w:r>
            <w:t>[Insert your company information in place of the sample text.</w:t>
          </w:r>
        </w:p>
        <w:p w:rsidR="00CB54DF" w:rsidRDefault="00DC66B0">
          <w:pPr>
            <w:pStyle w:val="BrochureCopy"/>
          </w:pPr>
          <w:r>
            <w:t>Click the Office button, and then click Save As. Click Document Template in the Save as dialog box (the file name extension should change from .docx to .dotx). Next time you want to use it, click the Office button, and then click New. Click My Templates. Double-click this template to base another brochure on it.]</w:t>
          </w:r>
        </w:p>
      </w:sdtContent>
    </w:sdt>
    <w:p w:rsidR="00CB54DF" w:rsidRDefault="00DC66B0">
      <w:pPr>
        <w:pStyle w:val="SectionHeading2"/>
      </w:pPr>
      <w:r>
        <w:br w:type="column"/>
      </w:r>
      <w:sdt>
        <w:sdtPr>
          <w:id w:val="71749905"/>
          <w:placeholder>
            <w:docPart w:val="D365D843666B4B119FCAFDEC1480C0FB"/>
          </w:placeholder>
          <w:temporary/>
          <w:showingPlcHdr/>
        </w:sdtPr>
        <w:sdtEndPr/>
        <w:sdtContent>
          <w:r>
            <w:t>[Working with spacing]</w:t>
          </w:r>
        </w:sdtContent>
      </w:sdt>
    </w:p>
    <w:sdt>
      <w:sdtPr>
        <w:id w:val="71749911"/>
        <w:placeholder>
          <w:docPart w:val="DE501CEB0FDD41D3A8C3576CF6ABFB36"/>
        </w:placeholder>
        <w:temporary/>
        <w:showingPlcHdr/>
      </w:sdtPr>
      <w:sdtEndPr/>
      <w:sdtContent>
        <w:p w:rsidR="00CB54DF" w:rsidRDefault="00DC66B0">
          <w:pPr>
            <w:pStyle w:val="BrochureCopy"/>
          </w:pPr>
          <w:r>
            <w:t>[To reduce the spacing between, for example, body text paragraphs, click in this paragraph, on the Page Layout tab, and adjust the Spacing controls in the Paragraph group as needed.</w:t>
          </w:r>
        </w:p>
        <w:p w:rsidR="00CB54DF" w:rsidRDefault="00DC66B0">
          <w:pPr>
            <w:pStyle w:val="BrochureCopy"/>
          </w:pPr>
          <w:r>
            <w:t>To adjust character spacing, select the text to be modified. Press Ctrl + D to open the Font dialog box. Click the Character Spacing tab, and then enter new values.]</w:t>
          </w:r>
        </w:p>
      </w:sdtContent>
    </w:sdt>
    <w:sdt>
      <w:sdtPr>
        <w:id w:val="71749917"/>
        <w:placeholder>
          <w:docPart w:val="6EFE359EF7BC4E048D1E611D38B83501"/>
        </w:placeholder>
        <w:temporary/>
        <w:showingPlcHdr/>
      </w:sdtPr>
      <w:sdtEndPr/>
      <w:sdtContent>
        <w:p w:rsidR="00CB54DF" w:rsidRDefault="00DC66B0">
          <w:pPr>
            <w:pStyle w:val="SectionHeading2"/>
          </w:pPr>
          <w:r>
            <w:t>[Use charts to make your point]</w:t>
          </w:r>
        </w:p>
      </w:sdtContent>
    </w:sdt>
    <w:p w:rsidR="00CB54DF" w:rsidRDefault="00DC66B0">
      <w:pPr>
        <w:pStyle w:val="BrochureCopy"/>
      </w:pPr>
      <w:r>
        <w:rPr>
          <w:noProof/>
        </w:rPr>
        <w:drawing>
          <wp:inline distT="0" distB="0" distL="0" distR="0">
            <wp:extent cx="2538543" cy="1722710"/>
            <wp:effectExtent l="12192" t="6096" r="9585" b="245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dt>
      <w:sdtPr>
        <w:id w:val="71749923"/>
        <w:placeholder>
          <w:docPart w:val="D671EB8D79AB4C0FAD4DF1C5605DD67F"/>
        </w:placeholder>
        <w:temporary/>
        <w:showingPlcHdr/>
      </w:sdtPr>
      <w:sdtEndPr/>
      <w:sdtContent>
        <w:p w:rsidR="00CB54DF" w:rsidRDefault="00DC66B0">
          <w:pPr>
            <w:pStyle w:val="SectionHeading2"/>
          </w:pPr>
          <w:r>
            <w:t>[Working with breaks]</w:t>
          </w:r>
        </w:p>
      </w:sdtContent>
    </w:sdt>
    <w:p w:rsidR="00CB54DF" w:rsidRDefault="0054281C">
      <w:pPr>
        <w:pStyle w:val="BrochureCopy"/>
      </w:pPr>
      <w:r>
        <w:rPr>
          <w:noProof/>
        </w:rPr>
        <mc:AlternateContent>
          <mc:Choice Requires="wps">
            <w:drawing>
              <wp:anchor distT="0" distB="0" distL="114300" distR="114300" simplePos="0" relativeHeight="251665408" behindDoc="0" locked="0" layoutInCell="1" allowOverlap="1">
                <wp:simplePos x="0" y="0"/>
                <wp:positionH relativeFrom="column">
                  <wp:posOffset>338455</wp:posOffset>
                </wp:positionH>
                <wp:positionV relativeFrom="paragraph">
                  <wp:posOffset>1354455</wp:posOffset>
                </wp:positionV>
                <wp:extent cx="1852295" cy="0"/>
                <wp:effectExtent l="5080" t="10160" r="9525" b="889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straightConnector1">
                          <a:avLst/>
                        </a:prstGeom>
                        <a:noFill/>
                        <a:ln w="952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6.65pt;margin-top:106.65pt;width:145.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" strokecolor="#76923c [2406]"/>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margin">
                  <wp:posOffset>6647815</wp:posOffset>
                </wp:positionH>
                <wp:positionV relativeFrom="margin">
                  <wp:posOffset>5314315</wp:posOffset>
                </wp:positionV>
                <wp:extent cx="2066925" cy="1304925"/>
                <wp:effectExtent l="8890" t="8890" r="10160" b="101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04925"/>
                        </a:xfrm>
                        <a:prstGeom prst="rect">
                          <a:avLst/>
                        </a:prstGeom>
                        <a:noFill/>
                        <a:ln w="9525">
                          <a:solidFill>
                            <a:schemeClr val="accent3">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sdt>
                            <w:sdtPr>
                              <w:id w:val="71749945"/>
                              <w:placeholder>
                                <w:docPart w:val="772AC5D37D204DA28A3346354F966044"/>
                              </w:placeholder>
                              <w:temporary/>
                              <w:showingPlcHdr/>
                            </w:sdtPr>
                            <w:sdtEndPr/>
                            <w:sdtContent>
                              <w:p w:rsidR="00CB54DF" w:rsidRDefault="00DC66B0">
                                <w:pPr>
                                  <w:pStyle w:val="CaptionHeading"/>
                                </w:pPr>
                                <w:r>
                                  <w:t>[More brochure Ideas]</w:t>
                                </w:r>
                              </w:p>
                            </w:sdtContent>
                          </w:sdt>
                          <w:sdt>
                            <w:sdtPr>
                              <w:id w:val="71749951"/>
                              <w:placeholder>
                                <w:docPart w:val="2D0EB6447E3645208A96411CE828E6EC"/>
                              </w:placeholder>
                              <w:temporary/>
                              <w:showingPlcHdr/>
                            </w:sdtPr>
                            <w:sdtEndPr/>
                            <w:sdtContent>
                              <w:p w:rsidR="00CB54DF" w:rsidRDefault="00DC66B0">
                                <w:pPr>
                                  <w:pStyle w:val="BrochureCaption"/>
                                </w:pPr>
                                <w:r>
                                  <w:t>[Consider printing your brochure on the colorful, preprinted brochure paper that is available from many paper suppliers.]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23.45pt;margin-top:418.45pt;width:162.75pt;height:10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" filled="f" strokecolor="#9bbb59 [3206]">
                <v:textbox>
                  <w:txbxContent>
                    <w:sdt>
                      <w:sdtPr>
                        <w:id w:val="71749945"/>
                        <w:placeholder>
                          <w:docPart w:val="772AC5D37D204DA28A3346354F966044"/>
                        </w:placeholder>
                        <w:temporary/>
                        <w:showingPlcHdr/>
                      </w:sdtPr>
                      <w:sdtEndPr/>
                      <w:sdtContent>
                        <w:p w:rsidR="00CB54DF" w:rsidRDefault="00DC66B0">
                          <w:pPr>
                            <w:pStyle w:val="CaptionHeading"/>
                          </w:pPr>
                          <w:r>
                            <w:t>[More brochure Ideas]</w:t>
                          </w:r>
                        </w:p>
                      </w:sdtContent>
                    </w:sdt>
                    <w:sdt>
                      <w:sdtPr>
                        <w:id w:val="71749951"/>
                        <w:placeholder>
                          <w:docPart w:val="2D0EB6447E3645208A96411CE828E6EC"/>
                        </w:placeholder>
                        <w:temporary/>
                        <w:showingPlcHdr/>
                      </w:sdtPr>
                      <w:sdtEndPr/>
                      <w:sdtContent>
                        <w:p w:rsidR="00CB54DF" w:rsidRDefault="00DC66B0">
                          <w:pPr>
                            <w:pStyle w:val="BrochureCaption"/>
                          </w:pPr>
                          <w:r>
                            <w:t>[Consider printing your brochure on the colorful, preprinted brochure paper that is available from many paper suppliers.]</w:t>
                          </w:r>
                        </w:p>
                      </w:sdtContent>
                    </w:sdt>
                  </w:txbxContent>
                </v:textbox>
                <w10:wrap anchorx="margin" anchory="margin"/>
              </v:shape>
            </w:pict>
          </mc:Fallback>
        </mc:AlternateContent>
      </w:r>
      <w:sdt>
        <w:sdtPr>
          <w:id w:val="71749929"/>
          <w:placeholder>
            <w:docPart w:val="5CC67BD1660C4D5AB89778FAED9BAF74"/>
          </w:placeholder>
          <w:temporary/>
          <w:showingPlcHdr/>
        </w:sdtPr>
        <w:sdtEndPr/>
        <w:sdtContent>
          <w:r w:rsidR="00DC66B0">
            <w:t>[Breaks in a Microsoft Word document appear as labeled dotted lines on the screen. Using the Break command, you can insert manual page breaks, column breaks, and section breaks. To insert a break, click Breaks on the Page Layout tab, and then select an option.]</w:t>
          </w:r>
        </w:sdtContent>
      </w:sdt>
    </w:p>
    <w:sectPr w:rsidR="00CB54DF"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1C"/>
    <w:rsid w:val="0054281C"/>
    <w:rsid w:val="00B84EBF"/>
    <w:rsid w:val="00CB54DF"/>
    <w:rsid w:val="00DC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02010\Brochur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baseline="0">
              <a:solidFill>
                <a:schemeClr val="bg1">
                  <a:lumMod val="50000"/>
                </a:schemeClr>
              </a:solidFill>
            </a:defRPr>
          </a:pPr>
          <a:endParaRPr lang="en-US"/>
        </a:p>
      </c:txPr>
    </c:title>
    <c:autoTitleDeleted val="0"/>
    <c:plotArea>
      <c:layout/>
      <c:pieChart>
        <c:varyColors val="1"/>
        <c:ser>
          <c:idx val="0"/>
          <c:order val="0"/>
          <c:tx>
            <c:strRef>
              <c:f>Sheet1!$B$1</c:f>
              <c:strCache>
                <c:ptCount val="1"/>
                <c:pt idx="0">
                  <c:v>Sales</c:v>
                </c:pt>
              </c:strCache>
            </c:strRef>
          </c:tx>
          <c:cat>
            <c:strRef>
              <c:f>Sheet1!$A$2:$A$5</c:f>
              <c:strCache>
                <c:ptCount val="4"/>
                <c:pt idx="0">
                  <c:v>1st Qtr</c:v>
                </c:pt>
                <c:pt idx="1">
                  <c:v>2nd Qtr</c:v>
                </c:pt>
                <c:pt idx="2">
                  <c:v>3rd Qtr</c:v>
                </c:pt>
                <c:pt idx="3">
                  <c:v>4th Qtr</c:v>
                </c:pt>
              </c:strCache>
            </c:strRef>
          </c:cat>
          <c:val>
            <c:numRef>
              <c:f>Sheet1!$B$2:$B$5</c:f>
              <c:numCache>
                <c:formatCode>General</c:formatCode>
                <c:ptCount val="4"/>
                <c:pt idx="0">
                  <c:v>8.2000000000000011</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baseline="0">
              <a:solidFill>
                <a:schemeClr val="tx1">
                  <a:lumMod val="50000"/>
                  <a:lumOff val="50000"/>
                </a:schemeClr>
              </a:solidFill>
            </a:defRPr>
          </a:pPr>
          <a:endParaRPr lang="en-US"/>
        </a:p>
      </c:txPr>
    </c:legend>
    <c:plotVisOnly val="1"/>
    <c:dispBlanksAs val="gap"/>
    <c:showDLblsOverMax val="0"/>
  </c:chart>
  <c:spPr>
    <a:ln w="12700" cap="rnd">
      <a:solidFill>
        <a:schemeClr val="accent3">
          <a:lumMod val="75000"/>
        </a:schemeClr>
      </a:solidFill>
    </a:ln>
    <a:effectLst/>
  </c:spPr>
  <c:externalData r:id="rId1">
    <c:autoUpdate val="0"/>
  </c:externalData>
</c:chartSpace>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1F9E0D6D59493A8BFC11A714B6266A"/>
        <w:category>
          <w:name w:val="General"/>
          <w:gallery w:val="placeholder"/>
        </w:category>
        <w:types>
          <w:type w:val="bbPlcHdr"/>
        </w:types>
        <w:behaviors>
          <w:behavior w:val="content"/>
        </w:behaviors>
        <w:guid w:val="{D9605C5B-9B71-498C-AD0C-BE26D823EB9C}"/>
      </w:docPartPr>
      <w:docPartBody>
        <w:p w:rsidR="00000000" w:rsidRDefault="002B4CBC">
          <w:pPr>
            <w:pStyle w:val="741F9E0D6D59493A8BFC11A714B6266A"/>
          </w:pPr>
          <w:r>
            <w:t>[Customize this brochure]</w:t>
          </w:r>
        </w:p>
      </w:docPartBody>
    </w:docPart>
    <w:docPart>
      <w:docPartPr>
        <w:name w:val="0FC615E0BDBA4BC39E4891175D5B3068"/>
        <w:category>
          <w:name w:val="General"/>
          <w:gallery w:val="placeholder"/>
        </w:category>
        <w:types>
          <w:type w:val="bbPlcHdr"/>
        </w:types>
        <w:behaviors>
          <w:behavior w:val="content"/>
        </w:behaviors>
        <w:guid w:val="{52FEEA18-AB17-4345-8B81-80B08998340A}"/>
      </w:docPartPr>
      <w:docPartBody>
        <w:p w:rsidR="002B4CBC" w:rsidRDefault="002B4CBC">
          <w:pPr>
            <w:pStyle w:val="BrochureCopy"/>
          </w:pPr>
          <w:r>
            <w:t>[Insert your company information in place of the sample text.</w:t>
          </w:r>
        </w:p>
        <w:p w:rsidR="002B4CBC" w:rsidRDefault="002B4CBC">
          <w:pPr>
            <w:pStyle w:val="BrochureCopy"/>
          </w:pPr>
          <w:r>
            <w:t>Click the Office button, and then click Save As. Click Document Template in the Save as dialog box (the file name extension should change from .docx to .dotx).</w:t>
          </w:r>
        </w:p>
        <w:p w:rsidR="00000000" w:rsidRDefault="002B4CBC">
          <w:pPr>
            <w:pStyle w:val="0FC615E0BDBA4BC39E4891175D5B3068"/>
          </w:pPr>
          <w:r>
            <w:t>Next time you want to use it, click the Office button, and then click New. Click My Templates. Double-click this template to base another brochure on it.]</w:t>
          </w:r>
        </w:p>
      </w:docPartBody>
    </w:docPart>
    <w:docPart>
      <w:docPartPr>
        <w:name w:val="61284ED396D64189BD81DEE00F4919CA"/>
        <w:category>
          <w:name w:val="General"/>
          <w:gallery w:val="placeholder"/>
        </w:category>
        <w:types>
          <w:type w:val="bbPlcHdr"/>
        </w:types>
        <w:behaviors>
          <w:behavior w:val="content"/>
        </w:behaviors>
        <w:guid w:val="{1F5537A5-79A5-47B8-A408-8C02431B4589}"/>
      </w:docPartPr>
      <w:docPartBody>
        <w:p w:rsidR="00000000" w:rsidRDefault="002B4CBC">
          <w:pPr>
            <w:pStyle w:val="61284ED396D64189BD81DEE00F4919CA"/>
          </w:pPr>
          <w:r>
            <w:t>[Working with breaks]</w:t>
          </w:r>
        </w:p>
      </w:docPartBody>
    </w:docPart>
    <w:docPart>
      <w:docPartPr>
        <w:name w:val="98DCAE2E1707410180EE38F774B0F33F"/>
        <w:category>
          <w:name w:val="General"/>
          <w:gallery w:val="placeholder"/>
        </w:category>
        <w:types>
          <w:type w:val="bbPlcHdr"/>
        </w:types>
        <w:behaviors>
          <w:behavior w:val="content"/>
        </w:behaviors>
        <w:guid w:val="{1F55B773-C9A6-4D10-A6FD-31F5714D9F45}"/>
      </w:docPartPr>
      <w:docPartBody>
        <w:p w:rsidR="00000000" w:rsidRDefault="002B4CBC">
          <w:pPr>
            <w:pStyle w:val="98DCAE2E1707410180EE38F774B0F33F"/>
          </w:pPr>
          <w:r>
            <w:t>[Using the Break command, you can insert manual page breaks, column breaks, and section breaks. To insert a break, click Breaks on the Page Layout tab, and then select an option.]</w:t>
          </w:r>
        </w:p>
      </w:docPartBody>
    </w:docPart>
    <w:docPart>
      <w:docPartPr>
        <w:name w:val="F2878FF0ADED4ADF8584AC5D814D23CD"/>
        <w:category>
          <w:name w:val="General"/>
          <w:gallery w:val="placeholder"/>
        </w:category>
        <w:types>
          <w:type w:val="bbPlcHdr"/>
        </w:types>
        <w:behaviors>
          <w:behavior w:val="content"/>
        </w:behaviors>
        <w:guid w:val="{21867B97-7E67-4A7A-96D6-232F39E81E98}"/>
      </w:docPartPr>
      <w:docPartBody>
        <w:p w:rsidR="00000000" w:rsidRDefault="002B4CBC">
          <w:pPr>
            <w:pStyle w:val="F2878FF0ADED4ADF8584AC5D814D23CD"/>
          </w:pPr>
          <w:r>
            <w:t>[Working with spacing]</w:t>
          </w:r>
        </w:p>
      </w:docPartBody>
    </w:docPart>
    <w:docPart>
      <w:docPartPr>
        <w:name w:val="80B4772CE35D4319B95AB310F7C5C1EC"/>
        <w:category>
          <w:name w:val="General"/>
          <w:gallery w:val="placeholder"/>
        </w:category>
        <w:types>
          <w:type w:val="bbPlcHdr"/>
        </w:types>
        <w:behaviors>
          <w:behavior w:val="content"/>
        </w:behaviors>
        <w:guid w:val="{EA46232D-B26B-4E43-82AE-E7B324AFEA7B}"/>
      </w:docPartPr>
      <w:docPartBody>
        <w:p w:rsidR="002B4CBC" w:rsidRDefault="002B4CBC">
          <w:pPr>
            <w:pStyle w:val="BrochureCopy"/>
          </w:pPr>
          <w:r>
            <w:t>[To reduce the spacing between, for example, body text paragraphs, click in this paragraph, on the Page Layout tab, and adjust the Spacing controls in the Paragraph group as needed.</w:t>
          </w:r>
        </w:p>
        <w:p w:rsidR="00000000" w:rsidRDefault="002B4CBC">
          <w:pPr>
            <w:pStyle w:val="80B4772CE35D4319B95AB310F7C5C1EC"/>
          </w:pPr>
          <w:r>
            <w:t>To adjust character spacing, select the text to be modified. Press Ctrl + D to open the Font dialog box. Click the Character Spacing tab, and then enter new values.]</w:t>
          </w:r>
        </w:p>
      </w:docPartBody>
    </w:docPart>
    <w:docPart>
      <w:docPartPr>
        <w:name w:val="CF8AF689B1DC4D43BD0CABF50C51A130"/>
        <w:category>
          <w:name w:val="General"/>
          <w:gallery w:val="placeholder"/>
        </w:category>
        <w:types>
          <w:type w:val="bbPlcHdr"/>
        </w:types>
        <w:behaviors>
          <w:behavior w:val="content"/>
        </w:behaviors>
        <w:guid w:val="{B1D8D57A-7575-4593-A5B8-8AD4F32E49DD}"/>
      </w:docPartPr>
      <w:docPartBody>
        <w:p w:rsidR="00000000" w:rsidRDefault="002B4CBC">
          <w:pPr>
            <w:pStyle w:val="CF8AF689B1DC4D43BD0CABF50C51A130"/>
          </w:pPr>
          <w:r>
            <w:t>[Other Brochure Tips]</w:t>
          </w:r>
        </w:p>
      </w:docPartBody>
    </w:docPart>
    <w:docPart>
      <w:docPartPr>
        <w:name w:val="2B7871814C334E1C836AD3F7D18131FC"/>
        <w:category>
          <w:name w:val="General"/>
          <w:gallery w:val="placeholder"/>
        </w:category>
        <w:types>
          <w:type w:val="bbPlcHdr"/>
        </w:types>
        <w:behaviors>
          <w:behavior w:val="content"/>
        </w:behaviors>
        <w:guid w:val="{C6CE70D7-D258-49A1-BE00-59E2B67844FA}"/>
      </w:docPartPr>
      <w:docPartBody>
        <w:p w:rsidR="002B4CBC" w:rsidRDefault="002B4CBC">
          <w:pPr>
            <w:pStyle w:val="BrochureCopy"/>
          </w:pPr>
          <w:r>
            <w:t>[To change the font size, select the text you want to change. In the Font group on the Home tab, adjust the font size as needed.</w:t>
          </w:r>
        </w:p>
        <w:p w:rsidR="002B4CBC" w:rsidRDefault="002B4CBC">
          <w:pPr>
            <w:pStyle w:val="BrochureCopy"/>
          </w:pPr>
          <w:r>
            <w:t>To change the paragraph shading, click Page Borders on the Page Layout tab, and then click the Shading tab. Select a new shade or pattern, and then click OK. Experiment to achieve the best shade for your printer.</w:t>
          </w:r>
        </w:p>
        <w:p w:rsidR="00000000" w:rsidRDefault="002B4CBC">
          <w:pPr>
            <w:pStyle w:val="2B7871814C334E1C836AD3F7D18131FC"/>
          </w:pPr>
          <w:r>
            <w:t>To remove a character style, select the text and press CTRL+SPACEBAR. You can also click Default Paragraph Font on the Styles list.]</w:t>
          </w:r>
        </w:p>
      </w:docPartBody>
    </w:docPart>
    <w:docPart>
      <w:docPartPr>
        <w:name w:val="5AD034F09CFB4502A6169600FD107FC9"/>
        <w:category>
          <w:name w:val="General"/>
          <w:gallery w:val="placeholder"/>
        </w:category>
        <w:types>
          <w:type w:val="bbPlcHdr"/>
        </w:types>
        <w:behaviors>
          <w:behavior w:val="content"/>
        </w:behaviors>
        <w:guid w:val="{5524D103-34C8-490D-9FC5-09E78710AC4E}"/>
      </w:docPartPr>
      <w:docPartBody>
        <w:p w:rsidR="00000000" w:rsidRDefault="002B4CBC">
          <w:pPr>
            <w:pStyle w:val="5AD034F09CFB4502A6169600FD107FC9"/>
          </w:pPr>
          <w:r>
            <w:t>[Customize this brochure]</w:t>
          </w:r>
        </w:p>
      </w:docPartBody>
    </w:docPart>
    <w:docPart>
      <w:docPartPr>
        <w:name w:val="A79E98E2753F45F1B79293733BD742FE"/>
        <w:category>
          <w:name w:val="General"/>
          <w:gallery w:val="placeholder"/>
        </w:category>
        <w:types>
          <w:type w:val="bbPlcHdr"/>
        </w:types>
        <w:behaviors>
          <w:behavior w:val="content"/>
        </w:behaviors>
        <w:guid w:val="{A2293B87-47A6-4119-AE91-852C43B25466}"/>
      </w:docPartPr>
      <w:docPartBody>
        <w:p w:rsidR="002B4CBC" w:rsidRDefault="002B4CBC">
          <w:pPr>
            <w:pStyle w:val="BrochureCopy"/>
          </w:pPr>
          <w:r>
            <w:t>[Insert your company information in place of the sample text.</w:t>
          </w:r>
        </w:p>
        <w:p w:rsidR="00000000" w:rsidRDefault="002B4CBC">
          <w:pPr>
            <w:pStyle w:val="A79E98E2753F45F1B79293733BD742FE"/>
          </w:pPr>
          <w:r>
            <w:t>Click the Office button, and then click Save As. Click Document Template in the Save as dialog box (the file name extension should change from .docx to .dotx). Next time you want to use it, click the Office button, and then click New. Click My Templates. Double-click this template to base another brochure on it.]</w:t>
          </w:r>
        </w:p>
      </w:docPartBody>
    </w:docPart>
    <w:docPart>
      <w:docPartPr>
        <w:name w:val="D365D843666B4B119FCAFDEC1480C0FB"/>
        <w:category>
          <w:name w:val="General"/>
          <w:gallery w:val="placeholder"/>
        </w:category>
        <w:types>
          <w:type w:val="bbPlcHdr"/>
        </w:types>
        <w:behaviors>
          <w:behavior w:val="content"/>
        </w:behaviors>
        <w:guid w:val="{5CD64CC5-8096-4774-BE43-24296F4C1C9D}"/>
      </w:docPartPr>
      <w:docPartBody>
        <w:p w:rsidR="00000000" w:rsidRDefault="002B4CBC">
          <w:pPr>
            <w:pStyle w:val="D365D843666B4B119FCAFDEC1480C0FB"/>
          </w:pPr>
          <w:r>
            <w:t>[Working with spacing]</w:t>
          </w:r>
        </w:p>
      </w:docPartBody>
    </w:docPart>
    <w:docPart>
      <w:docPartPr>
        <w:name w:val="DE501CEB0FDD41D3A8C3576CF6ABFB36"/>
        <w:category>
          <w:name w:val="General"/>
          <w:gallery w:val="placeholder"/>
        </w:category>
        <w:types>
          <w:type w:val="bbPlcHdr"/>
        </w:types>
        <w:behaviors>
          <w:behavior w:val="content"/>
        </w:behaviors>
        <w:guid w:val="{041E9BAD-B148-4048-B167-BEC0AA98C5FA}"/>
      </w:docPartPr>
      <w:docPartBody>
        <w:p w:rsidR="002B4CBC" w:rsidRDefault="002B4CBC">
          <w:pPr>
            <w:pStyle w:val="BrochureCopy"/>
          </w:pPr>
          <w:r>
            <w:t>[To reduce the spacing between, for example, body text paragraphs, click in this paragraph, on the Page Layout tab, and adjust the Spacing controls in the Paragraph group as needed.</w:t>
          </w:r>
        </w:p>
        <w:p w:rsidR="00000000" w:rsidRDefault="002B4CBC">
          <w:pPr>
            <w:pStyle w:val="DE501CEB0FDD41D3A8C3576CF6ABFB36"/>
          </w:pPr>
          <w:r>
            <w:t>To adjust character spacing, select the text to be modified. Press Ctrl + D to open the Font dialog box. Click the Character Spacing tab, and then enter new values.]</w:t>
          </w:r>
        </w:p>
      </w:docPartBody>
    </w:docPart>
    <w:docPart>
      <w:docPartPr>
        <w:name w:val="6EFE359EF7BC4E048D1E611D38B83501"/>
        <w:category>
          <w:name w:val="General"/>
          <w:gallery w:val="placeholder"/>
        </w:category>
        <w:types>
          <w:type w:val="bbPlcHdr"/>
        </w:types>
        <w:behaviors>
          <w:behavior w:val="content"/>
        </w:behaviors>
        <w:guid w:val="{AAB0AADB-C5E9-4BEA-9D26-BD7F733A7504}"/>
      </w:docPartPr>
      <w:docPartBody>
        <w:p w:rsidR="00000000" w:rsidRDefault="002B4CBC">
          <w:pPr>
            <w:pStyle w:val="6EFE359EF7BC4E048D1E611D38B83501"/>
          </w:pPr>
          <w:r>
            <w:t>[Use charts to make your point]</w:t>
          </w:r>
        </w:p>
      </w:docPartBody>
    </w:docPart>
    <w:docPart>
      <w:docPartPr>
        <w:name w:val="D671EB8D79AB4C0FAD4DF1C5605DD67F"/>
        <w:category>
          <w:name w:val="General"/>
          <w:gallery w:val="placeholder"/>
        </w:category>
        <w:types>
          <w:type w:val="bbPlcHdr"/>
        </w:types>
        <w:behaviors>
          <w:behavior w:val="content"/>
        </w:behaviors>
        <w:guid w:val="{3BDDEFA7-E1B1-444E-8A15-F3DEA9655954}"/>
      </w:docPartPr>
      <w:docPartBody>
        <w:p w:rsidR="00000000" w:rsidRDefault="002B4CBC">
          <w:pPr>
            <w:pStyle w:val="D671EB8D79AB4C0FAD4DF1C5605DD67F"/>
          </w:pPr>
          <w:r>
            <w:t>[Working with breaks]</w:t>
          </w:r>
        </w:p>
      </w:docPartBody>
    </w:docPart>
    <w:docPart>
      <w:docPartPr>
        <w:name w:val="5CC67BD1660C4D5AB89778FAED9BAF74"/>
        <w:category>
          <w:name w:val="General"/>
          <w:gallery w:val="placeholder"/>
        </w:category>
        <w:types>
          <w:type w:val="bbPlcHdr"/>
        </w:types>
        <w:behaviors>
          <w:behavior w:val="content"/>
        </w:behaviors>
        <w:guid w:val="{E7F7EA3D-F587-4B38-9074-4ED22F35236E}"/>
      </w:docPartPr>
      <w:docPartBody>
        <w:p w:rsidR="00000000" w:rsidRDefault="002B4CBC">
          <w:pPr>
            <w:pStyle w:val="5CC67BD1660C4D5AB89778FAED9BAF74"/>
          </w:pPr>
          <w:r>
            <w:t>[Breaks in a Microsoft Word document appear as labeled dotted lines on the screen. Using the Break command, you can insert manual page breaks, column breaks, and section breaks. To insert a break, click Breaks on the Page Layout tab, and then select an option.]</w:t>
          </w:r>
        </w:p>
      </w:docPartBody>
    </w:docPart>
    <w:docPart>
      <w:docPartPr>
        <w:name w:val="390891B99EAE4007A46F7042178EC474"/>
        <w:category>
          <w:name w:val="General"/>
          <w:gallery w:val="placeholder"/>
        </w:category>
        <w:types>
          <w:type w:val="bbPlcHdr"/>
        </w:types>
        <w:behaviors>
          <w:behavior w:val="content"/>
        </w:behaviors>
        <w:guid w:val="{5B09C707-5A27-4695-AB0B-11E8E0146FB8}"/>
      </w:docPartPr>
      <w:docPartBody>
        <w:p w:rsidR="00000000" w:rsidRDefault="002B4CBC">
          <w:pPr>
            <w:pStyle w:val="390891B99EAE4007A46F7042178EC474"/>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F9E0D6D59493A8BFC11A714B6266A">
    <w:name w:val="741F9E0D6D59493A8BFC11A714B6266A"/>
  </w:style>
  <w:style w:type="paragraph" w:customStyle="1" w:styleId="BrochureCopy">
    <w:name w:val="Brochure Copy"/>
    <w:basedOn w:val="Normal"/>
    <w:qFormat/>
    <w:pPr>
      <w:spacing w:after="120" w:line="300" w:lineRule="auto"/>
    </w:pPr>
    <w:rPr>
      <w:rFonts w:eastAsiaTheme="minorHAnsi"/>
      <w:sz w:val="18"/>
    </w:rPr>
  </w:style>
  <w:style w:type="paragraph" w:customStyle="1" w:styleId="0FC615E0BDBA4BC39E4891175D5B3068">
    <w:name w:val="0FC615E0BDBA4BC39E4891175D5B3068"/>
  </w:style>
  <w:style w:type="paragraph" w:customStyle="1" w:styleId="61284ED396D64189BD81DEE00F4919CA">
    <w:name w:val="61284ED396D64189BD81DEE00F4919CA"/>
  </w:style>
  <w:style w:type="paragraph" w:customStyle="1" w:styleId="98DCAE2E1707410180EE38F774B0F33F">
    <w:name w:val="98DCAE2E1707410180EE38F774B0F33F"/>
  </w:style>
  <w:style w:type="paragraph" w:customStyle="1" w:styleId="F2878FF0ADED4ADF8584AC5D814D23CD">
    <w:name w:val="F2878FF0ADED4ADF8584AC5D814D23CD"/>
  </w:style>
  <w:style w:type="paragraph" w:customStyle="1" w:styleId="80B4772CE35D4319B95AB310F7C5C1EC">
    <w:name w:val="80B4772CE35D4319B95AB310F7C5C1EC"/>
  </w:style>
  <w:style w:type="paragraph" w:customStyle="1" w:styleId="CF8AF689B1DC4D43BD0CABF50C51A130">
    <w:name w:val="CF8AF689B1DC4D43BD0CABF50C51A130"/>
  </w:style>
  <w:style w:type="paragraph" w:customStyle="1" w:styleId="2B7871814C334E1C836AD3F7D18131FC">
    <w:name w:val="2B7871814C334E1C836AD3F7D18131FC"/>
  </w:style>
  <w:style w:type="paragraph" w:customStyle="1" w:styleId="5AD034F09CFB4502A6169600FD107FC9">
    <w:name w:val="5AD034F09CFB4502A6169600FD107FC9"/>
  </w:style>
  <w:style w:type="paragraph" w:customStyle="1" w:styleId="A79E98E2753F45F1B79293733BD742FE">
    <w:name w:val="A79E98E2753F45F1B79293733BD742FE"/>
  </w:style>
  <w:style w:type="paragraph" w:customStyle="1" w:styleId="D365D843666B4B119FCAFDEC1480C0FB">
    <w:name w:val="D365D843666B4B119FCAFDEC1480C0FB"/>
  </w:style>
  <w:style w:type="paragraph" w:customStyle="1" w:styleId="DE501CEB0FDD41D3A8C3576CF6ABFB36">
    <w:name w:val="DE501CEB0FDD41D3A8C3576CF6ABFB36"/>
  </w:style>
  <w:style w:type="paragraph" w:customStyle="1" w:styleId="6EFE359EF7BC4E048D1E611D38B83501">
    <w:name w:val="6EFE359EF7BC4E048D1E611D38B83501"/>
  </w:style>
  <w:style w:type="paragraph" w:customStyle="1" w:styleId="D671EB8D79AB4C0FAD4DF1C5605DD67F">
    <w:name w:val="D671EB8D79AB4C0FAD4DF1C5605DD67F"/>
  </w:style>
  <w:style w:type="paragraph" w:customStyle="1" w:styleId="5CC67BD1660C4D5AB89778FAED9BAF74">
    <w:name w:val="5CC67BD1660C4D5AB89778FAED9BAF74"/>
  </w:style>
  <w:style w:type="paragraph" w:customStyle="1" w:styleId="390891B99EAE4007A46F7042178EC474">
    <w:name w:val="390891B99EAE4007A46F7042178EC474"/>
  </w:style>
  <w:style w:type="paragraph" w:customStyle="1" w:styleId="03F8BA5B6C8B4278A9F4E6180FE38458">
    <w:name w:val="03F8BA5B6C8B4278A9F4E6180FE38458"/>
  </w:style>
  <w:style w:type="paragraph" w:customStyle="1" w:styleId="8BB71915C29649E1BC54F773E090D327">
    <w:name w:val="8BB71915C29649E1BC54F773E090D327"/>
  </w:style>
  <w:style w:type="paragraph" w:customStyle="1" w:styleId="4D8D54360E4C4C4BA1F4B2BA77686B19">
    <w:name w:val="4D8D54360E4C4C4BA1F4B2BA77686B19"/>
  </w:style>
  <w:style w:type="paragraph" w:customStyle="1" w:styleId="101CD1C128A5428CAE2B0223E6756BD5">
    <w:name w:val="101CD1C128A5428CAE2B0223E6756BD5"/>
  </w:style>
  <w:style w:type="paragraph" w:customStyle="1" w:styleId="E88D2E41C4554906A0C8B433DDB8F27A">
    <w:name w:val="E88D2E41C4554906A0C8B433DDB8F27A"/>
  </w:style>
  <w:style w:type="paragraph" w:customStyle="1" w:styleId="42C7F2FA07FA416497A073F0524279CC">
    <w:name w:val="42C7F2FA07FA416497A073F0524279CC"/>
  </w:style>
  <w:style w:type="paragraph" w:customStyle="1" w:styleId="BrochureSubtitle2">
    <w:name w:val="Brochure Subtitle 2"/>
    <w:basedOn w:val="Normal"/>
    <w:qFormat/>
    <w:pPr>
      <w:spacing w:before="120" w:after="120" w:line="384" w:lineRule="auto"/>
    </w:pPr>
    <w:rPr>
      <w:rFonts w:eastAsiaTheme="minorHAnsi"/>
      <w:i/>
      <w:color w:val="76923C" w:themeColor="accent3" w:themeShade="BF"/>
      <w:sz w:val="20"/>
    </w:rPr>
  </w:style>
  <w:style w:type="paragraph" w:customStyle="1" w:styleId="D6C1F0CBBA524CA5B40FDCDAC21268B2">
    <w:name w:val="D6C1F0CBBA524CA5B40FDCDAC21268B2"/>
  </w:style>
  <w:style w:type="paragraph" w:customStyle="1" w:styleId="32E38DE61F464555A6E1A22768C89F55">
    <w:name w:val="32E38DE61F464555A6E1A22768C89F55"/>
  </w:style>
  <w:style w:type="paragraph" w:customStyle="1" w:styleId="6ABB4329F1CD475ABC96B04B633F0E10">
    <w:name w:val="6ABB4329F1CD475ABC96B04B633F0E10"/>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0DDC79F58AB14F8392E0499A134C3FFD">
    <w:name w:val="0DDC79F58AB14F8392E0499A134C3FFD"/>
  </w:style>
  <w:style w:type="paragraph" w:customStyle="1" w:styleId="3FAA7967213E4B6DA635AA8B219D776B">
    <w:name w:val="3FAA7967213E4B6DA635AA8B219D776B"/>
  </w:style>
  <w:style w:type="paragraph" w:customStyle="1" w:styleId="0CD90975861C4B509AE38DBCA4044BA8">
    <w:name w:val="0CD90975861C4B509AE38DBCA4044BA8"/>
  </w:style>
  <w:style w:type="paragraph" w:customStyle="1" w:styleId="772AC5D37D204DA28A3346354F966044">
    <w:name w:val="772AC5D37D204DA28A3346354F966044"/>
  </w:style>
  <w:style w:type="paragraph" w:customStyle="1" w:styleId="2D0EB6447E3645208A96411CE828E6EC">
    <w:name w:val="2D0EB6447E3645208A96411CE828E6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F9E0D6D59493A8BFC11A714B6266A">
    <w:name w:val="741F9E0D6D59493A8BFC11A714B6266A"/>
  </w:style>
  <w:style w:type="paragraph" w:customStyle="1" w:styleId="BrochureCopy">
    <w:name w:val="Brochure Copy"/>
    <w:basedOn w:val="Normal"/>
    <w:qFormat/>
    <w:pPr>
      <w:spacing w:after="120" w:line="300" w:lineRule="auto"/>
    </w:pPr>
    <w:rPr>
      <w:rFonts w:eastAsiaTheme="minorHAnsi"/>
      <w:sz w:val="18"/>
    </w:rPr>
  </w:style>
  <w:style w:type="paragraph" w:customStyle="1" w:styleId="0FC615E0BDBA4BC39E4891175D5B3068">
    <w:name w:val="0FC615E0BDBA4BC39E4891175D5B3068"/>
  </w:style>
  <w:style w:type="paragraph" w:customStyle="1" w:styleId="61284ED396D64189BD81DEE00F4919CA">
    <w:name w:val="61284ED396D64189BD81DEE00F4919CA"/>
  </w:style>
  <w:style w:type="paragraph" w:customStyle="1" w:styleId="98DCAE2E1707410180EE38F774B0F33F">
    <w:name w:val="98DCAE2E1707410180EE38F774B0F33F"/>
  </w:style>
  <w:style w:type="paragraph" w:customStyle="1" w:styleId="F2878FF0ADED4ADF8584AC5D814D23CD">
    <w:name w:val="F2878FF0ADED4ADF8584AC5D814D23CD"/>
  </w:style>
  <w:style w:type="paragraph" w:customStyle="1" w:styleId="80B4772CE35D4319B95AB310F7C5C1EC">
    <w:name w:val="80B4772CE35D4319B95AB310F7C5C1EC"/>
  </w:style>
  <w:style w:type="paragraph" w:customStyle="1" w:styleId="CF8AF689B1DC4D43BD0CABF50C51A130">
    <w:name w:val="CF8AF689B1DC4D43BD0CABF50C51A130"/>
  </w:style>
  <w:style w:type="paragraph" w:customStyle="1" w:styleId="2B7871814C334E1C836AD3F7D18131FC">
    <w:name w:val="2B7871814C334E1C836AD3F7D18131FC"/>
  </w:style>
  <w:style w:type="paragraph" w:customStyle="1" w:styleId="5AD034F09CFB4502A6169600FD107FC9">
    <w:name w:val="5AD034F09CFB4502A6169600FD107FC9"/>
  </w:style>
  <w:style w:type="paragraph" w:customStyle="1" w:styleId="A79E98E2753F45F1B79293733BD742FE">
    <w:name w:val="A79E98E2753F45F1B79293733BD742FE"/>
  </w:style>
  <w:style w:type="paragraph" w:customStyle="1" w:styleId="D365D843666B4B119FCAFDEC1480C0FB">
    <w:name w:val="D365D843666B4B119FCAFDEC1480C0FB"/>
  </w:style>
  <w:style w:type="paragraph" w:customStyle="1" w:styleId="DE501CEB0FDD41D3A8C3576CF6ABFB36">
    <w:name w:val="DE501CEB0FDD41D3A8C3576CF6ABFB36"/>
  </w:style>
  <w:style w:type="paragraph" w:customStyle="1" w:styleId="6EFE359EF7BC4E048D1E611D38B83501">
    <w:name w:val="6EFE359EF7BC4E048D1E611D38B83501"/>
  </w:style>
  <w:style w:type="paragraph" w:customStyle="1" w:styleId="D671EB8D79AB4C0FAD4DF1C5605DD67F">
    <w:name w:val="D671EB8D79AB4C0FAD4DF1C5605DD67F"/>
  </w:style>
  <w:style w:type="paragraph" w:customStyle="1" w:styleId="5CC67BD1660C4D5AB89778FAED9BAF74">
    <w:name w:val="5CC67BD1660C4D5AB89778FAED9BAF74"/>
  </w:style>
  <w:style w:type="paragraph" w:customStyle="1" w:styleId="390891B99EAE4007A46F7042178EC474">
    <w:name w:val="390891B99EAE4007A46F7042178EC474"/>
  </w:style>
  <w:style w:type="paragraph" w:customStyle="1" w:styleId="03F8BA5B6C8B4278A9F4E6180FE38458">
    <w:name w:val="03F8BA5B6C8B4278A9F4E6180FE38458"/>
  </w:style>
  <w:style w:type="paragraph" w:customStyle="1" w:styleId="8BB71915C29649E1BC54F773E090D327">
    <w:name w:val="8BB71915C29649E1BC54F773E090D327"/>
  </w:style>
  <w:style w:type="paragraph" w:customStyle="1" w:styleId="4D8D54360E4C4C4BA1F4B2BA77686B19">
    <w:name w:val="4D8D54360E4C4C4BA1F4B2BA77686B19"/>
  </w:style>
  <w:style w:type="paragraph" w:customStyle="1" w:styleId="101CD1C128A5428CAE2B0223E6756BD5">
    <w:name w:val="101CD1C128A5428CAE2B0223E6756BD5"/>
  </w:style>
  <w:style w:type="paragraph" w:customStyle="1" w:styleId="E88D2E41C4554906A0C8B433DDB8F27A">
    <w:name w:val="E88D2E41C4554906A0C8B433DDB8F27A"/>
  </w:style>
  <w:style w:type="paragraph" w:customStyle="1" w:styleId="42C7F2FA07FA416497A073F0524279CC">
    <w:name w:val="42C7F2FA07FA416497A073F0524279CC"/>
  </w:style>
  <w:style w:type="paragraph" w:customStyle="1" w:styleId="BrochureSubtitle2">
    <w:name w:val="Brochure Subtitle 2"/>
    <w:basedOn w:val="Normal"/>
    <w:qFormat/>
    <w:pPr>
      <w:spacing w:before="120" w:after="120" w:line="384" w:lineRule="auto"/>
    </w:pPr>
    <w:rPr>
      <w:rFonts w:eastAsiaTheme="minorHAnsi"/>
      <w:i/>
      <w:color w:val="76923C" w:themeColor="accent3" w:themeShade="BF"/>
      <w:sz w:val="20"/>
    </w:rPr>
  </w:style>
  <w:style w:type="paragraph" w:customStyle="1" w:styleId="D6C1F0CBBA524CA5B40FDCDAC21268B2">
    <w:name w:val="D6C1F0CBBA524CA5B40FDCDAC21268B2"/>
  </w:style>
  <w:style w:type="paragraph" w:customStyle="1" w:styleId="32E38DE61F464555A6E1A22768C89F55">
    <w:name w:val="32E38DE61F464555A6E1A22768C89F55"/>
  </w:style>
  <w:style w:type="paragraph" w:customStyle="1" w:styleId="6ABB4329F1CD475ABC96B04B633F0E10">
    <w:name w:val="6ABB4329F1CD475ABC96B04B633F0E10"/>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0DDC79F58AB14F8392E0499A134C3FFD">
    <w:name w:val="0DDC79F58AB14F8392E0499A134C3FFD"/>
  </w:style>
  <w:style w:type="paragraph" w:customStyle="1" w:styleId="3FAA7967213E4B6DA635AA8B219D776B">
    <w:name w:val="3FAA7967213E4B6DA635AA8B219D776B"/>
  </w:style>
  <w:style w:type="paragraph" w:customStyle="1" w:styleId="0CD90975861C4B509AE38DBCA4044BA8">
    <w:name w:val="0CD90975861C4B509AE38DBCA4044BA8"/>
  </w:style>
  <w:style w:type="paragraph" w:customStyle="1" w:styleId="772AC5D37D204DA28A3346354F966044">
    <w:name w:val="772AC5D37D204DA28A3346354F966044"/>
  </w:style>
  <w:style w:type="paragraph" w:customStyle="1" w:styleId="2D0EB6447E3645208A96411CE828E6EC">
    <w:name w:val="2D0EB6447E3645208A96411CE828E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54FC2934-E96C-4B61-B884-154F5313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3</TotalTime>
  <Pages>2</Pages>
  <Words>389</Words>
  <Characters>2219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Brochure (8 1/2 x 11, landscape, 2-fold)</vt:lpstr>
      <vt:lpstr>    &lt;[Customize this brochure]&gt;</vt:lpstr>
      <vt:lpstr>    &lt;[Working with breaks]&gt;</vt:lpstr>
      <vt:lpstr>    &lt;[Working with spacing]&gt;</vt:lpstr>
      <vt:lpstr>    &lt;[Other Brochure Tips]&gt;</vt:lpstr>
      <vt:lpstr>    &lt;[Customize this brochure]&gt;</vt:lpstr>
      <vt:lpstr>    &lt;[Working with spacing]&gt;</vt:lpstr>
      <vt:lpstr>    &lt;[Use charts to make your point]&gt;</vt:lpstr>
      <vt:lpstr>    &lt;[Working with breaks]&gt;</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PPBoE</dc:creator>
  <cp:keywords/>
  <cp:lastModifiedBy>PPBoE</cp:lastModifiedBy>
  <cp:revision>1</cp:revision>
  <cp:lastPrinted>2006-08-01T17:47:00Z</cp:lastPrinted>
  <dcterms:created xsi:type="dcterms:W3CDTF">2012-12-11T13:14:00Z</dcterms:created>
  <dcterms:modified xsi:type="dcterms:W3CDTF">2012-12-11T13:17:00Z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