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0E" w:rsidRPr="003B63A4" w:rsidRDefault="005152AC">
      <w:pPr>
        <w:sectPr w:rsidR="007F320E" w:rsidRPr="003B63A4" w:rsidSect="007F320E">
          <w:pgSz w:w="15840" w:h="12240" w:orient="landscape"/>
          <w:pgMar w:top="1440" w:right="1800" w:bottom="1440" w:left="1800" w:header="720" w:footer="720" w:gutter="0"/>
          <w:cols w:space="720"/>
          <w:docGrid w:linePitch="360"/>
        </w:sectPr>
      </w:pPr>
      <w:bookmarkStart w:id="0" w:name="_GoBack"/>
      <w:bookmarkEnd w:id="0"/>
      <w:r>
        <w:rPr>
          <w:noProof/>
        </w:rPr>
        <mc:AlternateContent>
          <mc:Choice Requires="wps">
            <w:drawing>
              <wp:anchor distT="36576" distB="36576" distL="36576" distR="36576" simplePos="0" relativeHeight="251667968" behindDoc="0" locked="0" layoutInCell="1" allowOverlap="1">
                <wp:simplePos x="0" y="0"/>
                <wp:positionH relativeFrom="column">
                  <wp:posOffset>7543800</wp:posOffset>
                </wp:positionH>
                <wp:positionV relativeFrom="paragraph">
                  <wp:posOffset>4000500</wp:posOffset>
                </wp:positionV>
                <wp:extent cx="1028700" cy="1028700"/>
                <wp:effectExtent l="0" t="0" r="0" b="0"/>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20E" w:rsidRPr="00933BF0" w:rsidRDefault="007F320E" w:rsidP="007F320E">
                            <w:pPr>
                              <w:pStyle w:val="quotehere01"/>
                              <w:jc w:val="right"/>
                            </w:pPr>
                            <w:r w:rsidRPr="00933BF0">
                              <w:t xml:space="preserve">Delete box, </w:t>
                            </w:r>
                            <w:r w:rsidRPr="00933BF0">
                              <w:br/>
                              <w:t xml:space="preserve">or place a </w:t>
                            </w:r>
                            <w:r w:rsidRPr="00933BF0">
                              <w:br/>
                              <w:t>tag line or quote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594pt;margin-top:315pt;width:81pt;height:81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" filled="f" stroked="f" insetpen="t">
                <v:textbox inset="2.88pt,2.88pt,2.88pt,2.88pt">
                  <w:txbxContent>
                    <w:p w:rsidR="007F320E" w:rsidRPr="00933BF0" w:rsidRDefault="007F320E" w:rsidP="007F320E">
                      <w:pPr>
                        <w:pStyle w:val="quotehere01"/>
                        <w:jc w:val="right"/>
                      </w:pPr>
                      <w:r w:rsidRPr="00933BF0">
                        <w:t xml:space="preserve">Delete box, </w:t>
                      </w:r>
                      <w:r w:rsidRPr="00933BF0">
                        <w:br/>
                        <w:t xml:space="preserve">or place a </w:t>
                      </w:r>
                      <w:r w:rsidRPr="00933BF0">
                        <w:br/>
                        <w:t>tag line or quote here.</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simplePos x="0" y="0"/>
                <wp:positionH relativeFrom="column">
                  <wp:posOffset>2628900</wp:posOffset>
                </wp:positionH>
                <wp:positionV relativeFrom="paragraph">
                  <wp:posOffset>1943100</wp:posOffset>
                </wp:positionV>
                <wp:extent cx="1028700" cy="1028700"/>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20E" w:rsidRPr="00B8329A" w:rsidRDefault="007F320E" w:rsidP="007F320E">
                            <w:pPr>
                              <w:pStyle w:val="quotehere01"/>
                            </w:pPr>
                            <w:r w:rsidRPr="00B8329A">
                              <w:t xml:space="preserve">Delete box, </w:t>
                            </w:r>
                            <w:r w:rsidRPr="00B8329A">
                              <w:br/>
                              <w:t xml:space="preserve">or place a </w:t>
                            </w:r>
                            <w:r w:rsidRPr="00B8329A">
                              <w:br/>
                              <w:t>tag line or quote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207pt;margin-top:153pt;width:81pt;height:81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" filled="f" stroked="f" insetpen="t">
                <v:textbox inset="2.88pt,2.88pt,2.88pt,2.88pt">
                  <w:txbxContent>
                    <w:p w:rsidR="007F320E" w:rsidRPr="00B8329A" w:rsidRDefault="007F320E" w:rsidP="007F320E">
                      <w:pPr>
                        <w:pStyle w:val="quotehere01"/>
                      </w:pPr>
                      <w:r w:rsidRPr="00B8329A">
                        <w:t xml:space="preserve">Delete box, </w:t>
                      </w:r>
                      <w:r w:rsidRPr="00B8329A">
                        <w:br/>
                        <w:t xml:space="preserve">or place a </w:t>
                      </w:r>
                      <w:r w:rsidRPr="00B8329A">
                        <w:br/>
                        <w:t>tag line or quote here.</w:t>
                      </w:r>
                    </w:p>
                  </w:txbxContent>
                </v:textbox>
              </v:shape>
            </w:pict>
          </mc:Fallback>
        </mc:AlternateContent>
      </w:r>
      <w:r>
        <w:rPr>
          <w:noProof/>
        </w:rPr>
        <mc:AlternateContent>
          <mc:Choice Requires="wps">
            <w:drawing>
              <wp:anchor distT="36576" distB="36576" distL="36576" distR="36576" simplePos="0" relativeHeight="251648512" behindDoc="0" locked="0" layoutInCell="1" allowOverlap="1">
                <wp:simplePos x="0" y="0"/>
                <wp:positionH relativeFrom="column">
                  <wp:posOffset>2743200</wp:posOffset>
                </wp:positionH>
                <wp:positionV relativeFrom="paragraph">
                  <wp:posOffset>3276600</wp:posOffset>
                </wp:positionV>
                <wp:extent cx="2286000" cy="232410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241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20E" w:rsidRDefault="007F320E" w:rsidP="007F320E">
                            <w:pPr>
                              <w:pStyle w:val="LogoBox"/>
                            </w:pPr>
                            <w:r>
                              <w:t>DELETE BOX, OR PLACE TEXT OR LOGO HERE</w:t>
                            </w:r>
                          </w:p>
                          <w:p w:rsidR="007F320E" w:rsidRDefault="007F320E" w:rsidP="007F320E">
                            <w:pPr>
                              <w:pStyle w:val="Address01"/>
                            </w:pPr>
                            <w:r>
                              <w:br/>
                            </w:r>
                            <w:r>
                              <w:br/>
                              <w:t>Ph 555.555.5555</w:t>
                            </w:r>
                          </w:p>
                          <w:p w:rsidR="007F320E" w:rsidRDefault="007F320E" w:rsidP="007F320E">
                            <w:pPr>
                              <w:pStyle w:val="Address01"/>
                            </w:pPr>
                            <w:r>
                              <w:t>Fx 555.555.5555</w:t>
                            </w:r>
                          </w:p>
                          <w:p w:rsidR="007F320E" w:rsidRDefault="007F320E" w:rsidP="007F320E">
                            <w:pPr>
                              <w:pStyle w:val="Address01"/>
                            </w:pPr>
                          </w:p>
                          <w:p w:rsidR="007F320E" w:rsidRDefault="007F320E" w:rsidP="007F320E">
                            <w:pPr>
                              <w:pStyle w:val="Address01"/>
                            </w:pPr>
                            <w:r>
                              <w:t>5555 Street Address</w:t>
                            </w:r>
                            <w:r>
                              <w:br/>
                              <w:t>City, State 55555</w:t>
                            </w:r>
                          </w:p>
                          <w:p w:rsidR="007F320E" w:rsidRDefault="007F320E" w:rsidP="007F320E">
                            <w:pPr>
                              <w:pStyle w:val="Address01"/>
                            </w:pPr>
                          </w:p>
                          <w:p w:rsidR="007F320E" w:rsidRPr="00933BF0" w:rsidRDefault="007F320E" w:rsidP="007F320E">
                            <w:pPr>
                              <w:pStyle w:val="Address01"/>
                              <w:rPr>
                                <w:color w:val="64412F"/>
                                <w:szCs w:val="24"/>
                              </w:rPr>
                            </w:pPr>
                            <w:r w:rsidRPr="00933BF0">
                              <w:rPr>
                                <w:szCs w:val="24"/>
                              </w:rPr>
                              <w:t>www.webaddress.com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in;margin-top:258pt;width:180pt;height:183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" filled="f" fillcolor="#cd4313" stroked="f" insetpen="t">
                <v:textbox inset="2.88pt,2.88pt,2.88pt,2.88pt">
                  <w:txbxContent>
                    <w:p w:rsidR="007F320E" w:rsidRDefault="007F320E" w:rsidP="007F320E">
                      <w:pPr>
                        <w:pStyle w:val="LogoBox"/>
                      </w:pPr>
                      <w:r>
                        <w:t>DELETE BOX, OR PLACE TEXT OR LOGO HERE</w:t>
                      </w:r>
                    </w:p>
                    <w:p w:rsidR="007F320E" w:rsidRDefault="007F320E" w:rsidP="007F320E">
                      <w:pPr>
                        <w:pStyle w:val="Address01"/>
                      </w:pPr>
                      <w:r>
                        <w:br/>
                      </w:r>
                      <w:r>
                        <w:br/>
                        <w:t>Ph 555.555.5555</w:t>
                      </w:r>
                    </w:p>
                    <w:p w:rsidR="007F320E" w:rsidRDefault="007F320E" w:rsidP="007F320E">
                      <w:pPr>
                        <w:pStyle w:val="Address01"/>
                      </w:pPr>
                      <w:r>
                        <w:t>Fx 555.555.5555</w:t>
                      </w:r>
                    </w:p>
                    <w:p w:rsidR="007F320E" w:rsidRDefault="007F320E" w:rsidP="007F320E">
                      <w:pPr>
                        <w:pStyle w:val="Address01"/>
                      </w:pPr>
                    </w:p>
                    <w:p w:rsidR="007F320E" w:rsidRDefault="007F320E" w:rsidP="007F320E">
                      <w:pPr>
                        <w:pStyle w:val="Address01"/>
                      </w:pPr>
                      <w:r>
                        <w:t>5555 Street Address</w:t>
                      </w:r>
                      <w:r>
                        <w:br/>
                        <w:t>City, State 55555</w:t>
                      </w:r>
                    </w:p>
                    <w:p w:rsidR="007F320E" w:rsidRDefault="007F320E" w:rsidP="007F320E">
                      <w:pPr>
                        <w:pStyle w:val="Address01"/>
                      </w:pPr>
                    </w:p>
                    <w:p w:rsidR="007F320E" w:rsidRPr="00933BF0" w:rsidRDefault="007F320E" w:rsidP="007F320E">
                      <w:pPr>
                        <w:pStyle w:val="Address01"/>
                        <w:rPr>
                          <w:color w:val="64412F"/>
                          <w:szCs w:val="24"/>
                        </w:rPr>
                      </w:pPr>
                      <w:r w:rsidRPr="00933BF0">
                        <w:rPr>
                          <w:szCs w:val="24"/>
                        </w:rPr>
                        <w:t>www.webaddress.com</w:t>
                      </w:r>
                    </w:p>
                  </w:txbxContent>
                </v:textbox>
              </v:shape>
            </w:pict>
          </mc:Fallback>
        </mc:AlternateContent>
      </w:r>
      <w:r>
        <w:rPr>
          <w:noProof/>
        </w:rPr>
        <mc:AlternateContent>
          <mc:Choice Requires="wps">
            <w:drawing>
              <wp:anchor distT="36576" distB="36576" distL="36576" distR="36576" simplePos="0" relativeHeight="251655680" behindDoc="0" locked="0" layoutInCell="1" allowOverlap="1">
                <wp:simplePos x="0" y="0"/>
                <wp:positionH relativeFrom="column">
                  <wp:posOffset>5829300</wp:posOffset>
                </wp:positionH>
                <wp:positionV relativeFrom="paragraph">
                  <wp:posOffset>3200400</wp:posOffset>
                </wp:positionV>
                <wp:extent cx="2857500" cy="5715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20E" w:rsidRPr="00933BF0" w:rsidRDefault="007F320E" w:rsidP="007F320E">
                            <w:pPr>
                              <w:pStyle w:val="HEADLINE02"/>
                            </w:pPr>
                            <w:r w:rsidRPr="00933BF0">
                              <w:t xml:space="preserve">PLACE HEADLINE </w:t>
                            </w:r>
                            <w:r w:rsidRPr="00933BF0">
                              <w:br/>
                              <w:t>OR DELETE BOX.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459pt;margin-top:252pt;width:225pt;height:4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" filled="f" fillcolor="#cd4313" stroked="f" insetpen="t">
                <v:textbox inset="2.88pt,2.88pt,2.88pt,2.88pt">
                  <w:txbxContent>
                    <w:p w:rsidR="007F320E" w:rsidRPr="00933BF0" w:rsidRDefault="007F320E" w:rsidP="007F320E">
                      <w:pPr>
                        <w:pStyle w:val="HEADLINE02"/>
                      </w:pPr>
                      <w:r w:rsidRPr="00933BF0">
                        <w:t xml:space="preserve">PLACE HEADLINE </w:t>
                      </w:r>
                      <w:r w:rsidRPr="00933BF0">
                        <w:br/>
                        <w:t>OR DELETE BOX.</w:t>
                      </w:r>
                    </w:p>
                  </w:txbxContent>
                </v:textbox>
              </v:shape>
            </w:pict>
          </mc:Fallback>
        </mc:AlternateContent>
      </w:r>
      <w:r>
        <w:rPr>
          <w:noProof/>
        </w:rPr>
        <mc:AlternateContent>
          <mc:Choice Requires="wps">
            <w:drawing>
              <wp:anchor distT="36576" distB="36576" distL="36576" distR="36576" simplePos="0" relativeHeight="251649536" behindDoc="0" locked="0" layoutInCell="1" allowOverlap="1">
                <wp:simplePos x="0" y="0"/>
                <wp:positionH relativeFrom="column">
                  <wp:posOffset>-457200</wp:posOffset>
                </wp:positionH>
                <wp:positionV relativeFrom="paragraph">
                  <wp:posOffset>1442085</wp:posOffset>
                </wp:positionV>
                <wp:extent cx="2057400" cy="4272915"/>
                <wp:effectExtent l="0" t="381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72915"/>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20E" w:rsidRDefault="007F320E" w:rsidP="007F320E">
                            <w:pPr>
                              <w:pStyle w:val="BodyText01"/>
                            </w:pPr>
                            <w:r>
                              <w:t xml:space="preserve">When you’re writing a brochure, write it so that someone who has never heard of your company can understand what you’re offering as quickly as possible. Stay away from using jargon, acronyms, or complicated terms. </w:t>
                            </w:r>
                          </w:p>
                          <w:p w:rsidR="007F320E" w:rsidRDefault="007F320E" w:rsidP="007F320E">
                            <w:pPr>
                              <w:pStyle w:val="BodyText01"/>
                            </w:pPr>
                            <w:r>
                              <w:t>If you’re not sure what to write, make a list of “what we do” and then a list of “why our products or services are the best.” Use that information to create your brochure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6pt;margin-top:113.55pt;width:162pt;height:336.4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" filled="f" fillcolor="#cd4313" stroked="f" insetpen="t">
                <v:textbox inset="2.88pt,2.88pt,2.88pt,2.88pt">
                  <w:txbxContent>
                    <w:p w:rsidR="007F320E" w:rsidRDefault="007F320E" w:rsidP="007F320E">
                      <w:pPr>
                        <w:pStyle w:val="BodyText01"/>
                      </w:pPr>
                      <w:r>
                        <w:t xml:space="preserve">When you’re writing a brochure, write it so that someone who has never heard of your company can understand what you’re offering as quickly as possible. Stay away from using jargon, acronyms, or complicated terms. </w:t>
                      </w:r>
                    </w:p>
                    <w:p w:rsidR="007F320E" w:rsidRDefault="007F320E" w:rsidP="007F320E">
                      <w:pPr>
                        <w:pStyle w:val="BodyText01"/>
                      </w:pPr>
                      <w:r>
                        <w:t>If you’re not sure what to write, make a list of “what we do” and then a list of “why our products or services are the best.” Use that information to create your brochure</w:t>
                      </w:r>
                    </w:p>
                  </w:txbxContent>
                </v:textbox>
              </v:shape>
            </w:pict>
          </mc:Fallback>
        </mc:AlternateContent>
      </w:r>
      <w:r>
        <w:rPr>
          <w:noProof/>
        </w:rPr>
        <mc:AlternateContent>
          <mc:Choice Requires="wps">
            <w:drawing>
              <wp:anchor distT="36576" distB="36576" distL="36576" distR="36576" simplePos="0" relativeHeight="251650560" behindDoc="0" locked="0" layoutInCell="1" allowOverlap="1">
                <wp:simplePos x="0" y="0"/>
                <wp:positionH relativeFrom="column">
                  <wp:posOffset>-685800</wp:posOffset>
                </wp:positionH>
                <wp:positionV relativeFrom="paragraph">
                  <wp:posOffset>914400</wp:posOffset>
                </wp:positionV>
                <wp:extent cx="2514600" cy="34290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20E" w:rsidRDefault="007F320E" w:rsidP="007F320E">
                            <w:pPr>
                              <w:pStyle w:val="HEADLINE01"/>
                            </w:pPr>
                            <w:r>
                              <w:t>HEADLINE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4pt;margin-top:1in;width:198pt;height:27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" filled="f" stroked="f" insetpen="t">
                <v:textbox inset="2.88pt,2.88pt,2.88pt,2.88pt">
                  <w:txbxContent>
                    <w:p w:rsidR="007F320E" w:rsidRDefault="007F320E" w:rsidP="007F320E">
                      <w:pPr>
                        <w:pStyle w:val="HEADLINE01"/>
                      </w:pPr>
                      <w:r>
                        <w:t>HEADLINE</w:t>
                      </w:r>
                    </w:p>
                  </w:txbxContent>
                </v:textbox>
              </v:shape>
            </w:pict>
          </mc:Fallback>
        </mc:AlternateContent>
      </w:r>
      <w:r>
        <w:rPr>
          <w:noProof/>
        </w:rPr>
        <w:drawing>
          <wp:anchor distT="0" distB="0" distL="114300" distR="114300" simplePos="0" relativeHeight="251665920" behindDoc="1" locked="0" layoutInCell="1" allowOverlap="1">
            <wp:simplePos x="0" y="0"/>
            <wp:positionH relativeFrom="column">
              <wp:posOffset>-1143000</wp:posOffset>
            </wp:positionH>
            <wp:positionV relativeFrom="paragraph">
              <wp:posOffset>-914400</wp:posOffset>
            </wp:positionV>
            <wp:extent cx="10058400" cy="7772400"/>
            <wp:effectExtent l="0" t="0" r="0" b="0"/>
            <wp:wrapNone/>
            <wp:docPr id="34" name="Picture 34" descr="brochur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rochure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1584" behindDoc="0" locked="0" layoutInCell="1" allowOverlap="1">
                <wp:simplePos x="0" y="0"/>
                <wp:positionH relativeFrom="column">
                  <wp:posOffset>8686800</wp:posOffset>
                </wp:positionH>
                <wp:positionV relativeFrom="paragraph">
                  <wp:posOffset>4914900</wp:posOffset>
                </wp:positionV>
                <wp:extent cx="1028700" cy="1028700"/>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20E" w:rsidRPr="00933BF0" w:rsidRDefault="007F320E">
                            <w:pPr>
                              <w:widowControl w:val="0"/>
                              <w:spacing w:line="384" w:lineRule="auto"/>
                              <w:jc w:val="right"/>
                              <w:rPr>
                                <w:b/>
                                <w:color w:val="FFF8D9"/>
                                <w:sz w:val="22"/>
                                <w:lang w:val="en"/>
                              </w:rPr>
                            </w:pPr>
                            <w:r w:rsidRPr="00933BF0">
                              <w:rPr>
                                <w:b/>
                                <w:color w:val="FFF8D9"/>
                                <w:sz w:val="22"/>
                                <w:lang w:val="en"/>
                              </w:rPr>
                              <w:t xml:space="preserve">Delete box, </w:t>
                            </w:r>
                            <w:r w:rsidRPr="00933BF0">
                              <w:rPr>
                                <w:b/>
                                <w:color w:val="FFF8D9"/>
                                <w:sz w:val="22"/>
                                <w:lang w:val="en"/>
                              </w:rPr>
                              <w:br/>
                              <w:t xml:space="preserve">or place a </w:t>
                            </w:r>
                            <w:r w:rsidRPr="00933BF0">
                              <w:rPr>
                                <w:b/>
                                <w:color w:val="FFF8D9"/>
                                <w:sz w:val="22"/>
                                <w:lang w:val="en"/>
                              </w:rPr>
                              <w:br/>
                              <w:t>tag line or quote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684pt;margin-top:387pt;width:81pt;height:81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" filled="f" stroked="f" insetpen="t">
                <v:textbox inset="2.88pt,2.88pt,2.88pt,2.88pt">
                  <w:txbxContent>
                    <w:p w:rsidR="007F320E" w:rsidRPr="00933BF0" w:rsidRDefault="007F320E">
                      <w:pPr>
                        <w:widowControl w:val="0"/>
                        <w:spacing w:line="384" w:lineRule="auto"/>
                        <w:jc w:val="right"/>
                        <w:rPr>
                          <w:b/>
                          <w:color w:val="FFF8D9"/>
                          <w:sz w:val="22"/>
                          <w:lang w:val="en"/>
                        </w:rPr>
                      </w:pPr>
                      <w:r w:rsidRPr="00933BF0">
                        <w:rPr>
                          <w:b/>
                          <w:color w:val="FFF8D9"/>
                          <w:sz w:val="22"/>
                          <w:lang w:val="en"/>
                        </w:rPr>
                        <w:t xml:space="preserve">Delete box, </w:t>
                      </w:r>
                      <w:r w:rsidRPr="00933BF0">
                        <w:rPr>
                          <w:b/>
                          <w:color w:val="FFF8D9"/>
                          <w:sz w:val="22"/>
                          <w:lang w:val="en"/>
                        </w:rPr>
                        <w:br/>
                        <w:t xml:space="preserve">or place a </w:t>
                      </w:r>
                      <w:r w:rsidRPr="00933BF0">
                        <w:rPr>
                          <w:b/>
                          <w:color w:val="FFF8D9"/>
                          <w:sz w:val="22"/>
                          <w:lang w:val="en"/>
                        </w:rPr>
                        <w:br/>
                        <w:t>tag line or quote here.</w:t>
                      </w:r>
                    </w:p>
                  </w:txbxContent>
                </v:textbox>
              </v:shape>
            </w:pict>
          </mc:Fallback>
        </mc:AlternateContent>
      </w:r>
      <w:r>
        <w:rPr>
          <w:noProof/>
        </w:rPr>
        <w:drawing>
          <wp:anchor distT="36576" distB="36576" distL="36576" distR="36576" simplePos="0" relativeHeight="251646464" behindDoc="0" locked="0" layoutInCell="1" allowOverlap="1">
            <wp:simplePos x="0" y="0"/>
            <wp:positionH relativeFrom="column">
              <wp:posOffset>7829550</wp:posOffset>
            </wp:positionH>
            <wp:positionV relativeFrom="paragraph">
              <wp:posOffset>5029200</wp:posOffset>
            </wp:positionV>
            <wp:extent cx="1026160" cy="960755"/>
            <wp:effectExtent l="0" t="0" r="0" b="0"/>
            <wp:wrapNone/>
            <wp:docPr id="16" name="Picture 3"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EMPTY&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160" cy="960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47488" behindDoc="0" locked="0" layoutInCell="1" allowOverlap="1">
            <wp:simplePos x="0" y="0"/>
            <wp:positionH relativeFrom="column">
              <wp:posOffset>742950</wp:posOffset>
            </wp:positionH>
            <wp:positionV relativeFrom="paragraph">
              <wp:posOffset>685800</wp:posOffset>
            </wp:positionV>
            <wp:extent cx="1600200" cy="1885950"/>
            <wp:effectExtent l="0" t="0" r="0" b="0"/>
            <wp:wrapNone/>
            <wp:docPr id="14" name="Picture 4"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EMPTY&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88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F320E" w:rsidRPr="003B63A4" w:rsidRDefault="005152AC">
      <w:r>
        <w:rPr>
          <w:noProof/>
        </w:rPr>
        <w:lastRenderedPageBreak/>
        <mc:AlternateContent>
          <mc:Choice Requires="wps">
            <w:drawing>
              <wp:anchor distT="36576" distB="36576" distL="36576" distR="36576" simplePos="0" relativeHeight="251668992" behindDoc="0" locked="0" layoutInCell="1" allowOverlap="1">
                <wp:simplePos x="0" y="0"/>
                <wp:positionH relativeFrom="column">
                  <wp:posOffset>1600200</wp:posOffset>
                </wp:positionH>
                <wp:positionV relativeFrom="paragraph">
                  <wp:posOffset>5969000</wp:posOffset>
                </wp:positionV>
                <wp:extent cx="6972300" cy="571500"/>
                <wp:effectExtent l="0" t="0" r="0" b="3175"/>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20E" w:rsidRPr="00B8329A" w:rsidRDefault="007F320E" w:rsidP="007F320E">
                            <w:pPr>
                              <w:pStyle w:val="TextLogo"/>
                            </w:pPr>
                            <w:r w:rsidRPr="00B8329A">
                              <w:t>Delete box, or add a logo, photo, or other image here. Delete box, or add a logo, photo, or other image here.</w:t>
                            </w:r>
                          </w:p>
                          <w:p w:rsidR="007F320E" w:rsidRPr="00B8329A" w:rsidRDefault="007F320E" w:rsidP="007F320E">
                            <w:pPr>
                              <w:pStyle w:val="TextLogo"/>
                            </w:pPr>
                            <w:r w:rsidRPr="00B8329A">
                              <w:t>Delete box, or add a logo, photo, or other image here. Delete box, or add a logo, photo, or other image here.</w:t>
                            </w:r>
                          </w:p>
                          <w:p w:rsidR="007F320E" w:rsidRPr="00B8329A" w:rsidRDefault="007F320E" w:rsidP="007F320E">
                            <w:pPr>
                              <w:pStyle w:val="TextLogo"/>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126pt;margin-top:470pt;width:549pt;height:4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" filled="f" stroked="f" insetpen="t">
                <v:textbox inset="2.88pt,2.88pt,2.88pt,2.88pt">
                  <w:txbxContent>
                    <w:p w:rsidR="007F320E" w:rsidRPr="00B8329A" w:rsidRDefault="007F320E" w:rsidP="007F320E">
                      <w:pPr>
                        <w:pStyle w:val="TextLogo"/>
                      </w:pPr>
                      <w:r w:rsidRPr="00B8329A">
                        <w:t>Delete box, or add a logo, photo, or other image here. Delete box, or add a logo, photo, or other image here.</w:t>
                      </w:r>
                    </w:p>
                    <w:p w:rsidR="007F320E" w:rsidRPr="00B8329A" w:rsidRDefault="007F320E" w:rsidP="007F320E">
                      <w:pPr>
                        <w:pStyle w:val="TextLogo"/>
                      </w:pPr>
                      <w:r w:rsidRPr="00B8329A">
                        <w:t>Delete box, or add a logo, photo, or other image here. Delete box, or add a logo, photo, or other image here.</w:t>
                      </w:r>
                    </w:p>
                    <w:p w:rsidR="007F320E" w:rsidRPr="00B8329A" w:rsidRDefault="007F320E" w:rsidP="007F320E">
                      <w:pPr>
                        <w:pStyle w:val="TextLogo"/>
                      </w:pPr>
                    </w:p>
                  </w:txbxContent>
                </v:textbox>
              </v:shape>
            </w:pict>
          </mc:Fallback>
        </mc:AlternateContent>
      </w:r>
      <w:r>
        <w:rPr>
          <w:noProof/>
        </w:rPr>
        <mc:AlternateContent>
          <mc:Choice Requires="wps">
            <w:drawing>
              <wp:anchor distT="36576" distB="36576" distL="36576" distR="36576" simplePos="0" relativeHeight="251664896" behindDoc="0" locked="0" layoutInCell="1" allowOverlap="1">
                <wp:simplePos x="0" y="0"/>
                <wp:positionH relativeFrom="column">
                  <wp:posOffset>5715000</wp:posOffset>
                </wp:positionH>
                <wp:positionV relativeFrom="paragraph">
                  <wp:posOffset>342900</wp:posOffset>
                </wp:positionV>
                <wp:extent cx="2743200" cy="571500"/>
                <wp:effectExtent l="0" t="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20E" w:rsidRPr="00933BF0" w:rsidRDefault="007F320E" w:rsidP="007F320E">
                            <w:pPr>
                              <w:pStyle w:val="HEADLINE03"/>
                            </w:pPr>
                            <w:r w:rsidRPr="00933BF0">
                              <w:t>HEADLINE</w:t>
                            </w:r>
                          </w:p>
                          <w:p w:rsidR="007F320E" w:rsidRPr="00933BF0" w:rsidRDefault="007F320E" w:rsidP="007F320E">
                            <w:pPr>
                              <w:pStyle w:val="SUBHEAD01"/>
                            </w:pPr>
                            <w:r w:rsidRPr="00933BF0">
                              <w:t>SUBHEAD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450pt;margin-top:27pt;width:3in;height:4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" filled="f" stroked="f" insetpen="t">
                <v:textbox inset="2.88pt,2.88pt,2.88pt,2.88pt">
                  <w:txbxContent>
                    <w:p w:rsidR="007F320E" w:rsidRPr="00933BF0" w:rsidRDefault="007F320E" w:rsidP="007F320E">
                      <w:pPr>
                        <w:pStyle w:val="HEADLINE03"/>
                      </w:pPr>
                      <w:r w:rsidRPr="00933BF0">
                        <w:t>HEADLINE</w:t>
                      </w:r>
                    </w:p>
                    <w:p w:rsidR="007F320E" w:rsidRPr="00933BF0" w:rsidRDefault="007F320E" w:rsidP="007F320E">
                      <w:pPr>
                        <w:pStyle w:val="SUBHEAD01"/>
                      </w:pPr>
                      <w:r w:rsidRPr="00933BF0">
                        <w:t>SUBHEAD</w:t>
                      </w:r>
                    </w:p>
                  </w:txbxContent>
                </v:textbox>
              </v:shape>
            </w:pict>
          </mc:Fallback>
        </mc:AlternateContent>
      </w:r>
      <w:r>
        <w:rPr>
          <w:noProof/>
        </w:rPr>
        <mc:AlternateContent>
          <mc:Choice Requires="wps">
            <w:drawing>
              <wp:anchor distT="36576" distB="36576" distL="36576" distR="36576" simplePos="0" relativeHeight="251663872" behindDoc="0" locked="0" layoutInCell="1" allowOverlap="1">
                <wp:simplePos x="0" y="0"/>
                <wp:positionH relativeFrom="column">
                  <wp:posOffset>-800100</wp:posOffset>
                </wp:positionH>
                <wp:positionV relativeFrom="paragraph">
                  <wp:posOffset>342900</wp:posOffset>
                </wp:positionV>
                <wp:extent cx="2743200" cy="571500"/>
                <wp:effectExtent l="0" t="0" r="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20E" w:rsidRPr="00933BF0" w:rsidRDefault="007F320E" w:rsidP="007F320E">
                            <w:pPr>
                              <w:pStyle w:val="HEADLINE03"/>
                            </w:pPr>
                            <w:r w:rsidRPr="00933BF0">
                              <w:t>HEADLINE</w:t>
                            </w:r>
                          </w:p>
                          <w:p w:rsidR="007F320E" w:rsidRPr="00933BF0" w:rsidRDefault="007F320E" w:rsidP="007F320E">
                            <w:pPr>
                              <w:pStyle w:val="SUBHEAD01"/>
                            </w:pPr>
                            <w:r w:rsidRPr="00933BF0">
                              <w:t>SUBHEAD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63pt;margin-top:27pt;width:3in;height:4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" filled="f" stroked="f" insetpen="t">
                <v:textbox inset="2.88pt,2.88pt,2.88pt,2.88pt">
                  <w:txbxContent>
                    <w:p w:rsidR="007F320E" w:rsidRPr="00933BF0" w:rsidRDefault="007F320E" w:rsidP="007F320E">
                      <w:pPr>
                        <w:pStyle w:val="HEADLINE03"/>
                      </w:pPr>
                      <w:r w:rsidRPr="00933BF0">
                        <w:t>HEADLINE</w:t>
                      </w:r>
                    </w:p>
                    <w:p w:rsidR="007F320E" w:rsidRPr="00933BF0" w:rsidRDefault="007F320E" w:rsidP="007F320E">
                      <w:pPr>
                        <w:pStyle w:val="SUBHEAD01"/>
                      </w:pPr>
                      <w:r w:rsidRPr="00933BF0">
                        <w:t>SUBHEAD</w:t>
                      </w:r>
                    </w:p>
                  </w:txbxContent>
                </v:textbox>
              </v:shape>
            </w:pict>
          </mc:Fallback>
        </mc:AlternateContent>
      </w:r>
      <w:r>
        <w:rPr>
          <w:noProof/>
        </w:rPr>
        <mc:AlternateContent>
          <mc:Choice Requires="wps">
            <w:drawing>
              <wp:anchor distT="36576" distB="36576" distL="36576" distR="36576" simplePos="0" relativeHeight="251662848" behindDoc="0" locked="0" layoutInCell="1" allowOverlap="1">
                <wp:simplePos x="0" y="0"/>
                <wp:positionH relativeFrom="column">
                  <wp:posOffset>2514600</wp:posOffset>
                </wp:positionH>
                <wp:positionV relativeFrom="paragraph">
                  <wp:posOffset>342900</wp:posOffset>
                </wp:positionV>
                <wp:extent cx="2743200" cy="571500"/>
                <wp:effectExtent l="0" t="0" r="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20E" w:rsidRPr="00933BF0" w:rsidRDefault="007F320E" w:rsidP="007F320E">
                            <w:pPr>
                              <w:pStyle w:val="HEADLINE03"/>
                            </w:pPr>
                            <w:r w:rsidRPr="00933BF0">
                              <w:t>HEADLINE</w:t>
                            </w:r>
                          </w:p>
                          <w:p w:rsidR="007F320E" w:rsidRPr="00933BF0" w:rsidRDefault="007F320E" w:rsidP="007F320E">
                            <w:pPr>
                              <w:pStyle w:val="SUBHEAD01"/>
                            </w:pPr>
                            <w:r w:rsidRPr="00933BF0">
                              <w:t>SUBHEAD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198pt;margin-top:27pt;width:3in;height:4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" filled="f" stroked="f" insetpen="t">
                <v:textbox inset="2.88pt,2.88pt,2.88pt,2.88pt">
                  <w:txbxContent>
                    <w:p w:rsidR="007F320E" w:rsidRPr="00933BF0" w:rsidRDefault="007F320E" w:rsidP="007F320E">
                      <w:pPr>
                        <w:pStyle w:val="HEADLINE03"/>
                      </w:pPr>
                      <w:r w:rsidRPr="00933BF0">
                        <w:t>HEADLINE</w:t>
                      </w:r>
                    </w:p>
                    <w:p w:rsidR="007F320E" w:rsidRPr="00933BF0" w:rsidRDefault="007F320E" w:rsidP="007F320E">
                      <w:pPr>
                        <w:pStyle w:val="SUBHEAD01"/>
                      </w:pPr>
                      <w:r w:rsidRPr="00933BF0">
                        <w:t>SUBHEAD</w:t>
                      </w:r>
                    </w:p>
                  </w:txbxContent>
                </v:textbox>
              </v:shape>
            </w:pict>
          </mc:Fallback>
        </mc:AlternateContent>
      </w:r>
      <w:r>
        <w:rPr>
          <w:noProof/>
        </w:rPr>
        <mc:AlternateContent>
          <mc:Choice Requires="wps">
            <w:drawing>
              <wp:anchor distT="36576" distB="36576" distL="36576" distR="36576" simplePos="0" relativeHeight="251660800" behindDoc="0" locked="0" layoutInCell="1" allowOverlap="1">
                <wp:simplePos x="0" y="0"/>
                <wp:positionH relativeFrom="column">
                  <wp:posOffset>-571500</wp:posOffset>
                </wp:positionH>
                <wp:positionV relativeFrom="paragraph">
                  <wp:posOffset>3314700</wp:posOffset>
                </wp:positionV>
                <wp:extent cx="2400300" cy="194310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id="12">
                        <w:txbxContent>
                          <w:p w:rsidR="007F320E" w:rsidRDefault="007F320E" w:rsidP="007F320E">
                            <w:pPr>
                              <w:pStyle w:val="BodyText02"/>
                            </w:pPr>
                            <w:r>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7F320E" w:rsidRDefault="007F320E" w:rsidP="007F320E">
                            <w:pPr>
                              <w:pStyle w:val="BodyText02"/>
                            </w:pPr>
                            <w:r>
                              <w:t>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w:t>
                            </w:r>
                          </w:p>
                          <w:p w:rsidR="007F320E" w:rsidRDefault="007F320E" w:rsidP="007F320E">
                            <w:pPr>
                              <w:pStyle w:val="BodyText02"/>
                            </w:pPr>
                          </w:p>
                          <w:p w:rsidR="007F320E" w:rsidRDefault="007F320E" w:rsidP="007F320E">
                            <w:pPr>
                              <w:pStyle w:val="BodyText02"/>
                            </w:pPr>
                            <w:r>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7F320E" w:rsidRDefault="007F320E" w:rsidP="007F320E">
                            <w:pPr>
                              <w:pStyle w:val="BodyText02"/>
                            </w:pPr>
                          </w:p>
                          <w:p w:rsidR="007F320E" w:rsidRDefault="007F320E" w:rsidP="007F320E">
                            <w:pPr>
                              <w:pStyle w:val="BodyText02"/>
                            </w:pPr>
                            <w:r>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7F320E" w:rsidRDefault="007F320E" w:rsidP="007F320E">
                            <w:pPr>
                              <w:pStyle w:val="BodyText02"/>
                            </w:pPr>
                          </w:p>
                          <w:p w:rsidR="007F320E" w:rsidRDefault="007F320E" w:rsidP="007F320E">
                            <w:pPr>
                              <w:pStyle w:val="BodyText02"/>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45pt;margin-top:261pt;width:189pt;height:153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" filled="f" stroked="f" insetpen="t">
                <v:textbox style="mso-next-textbox:#Text Box 27" inset="2.88pt,2.88pt,2.88pt,2.88pt">
                  <w:txbxContent>
                    <w:p w:rsidR="007F320E" w:rsidRDefault="007F320E" w:rsidP="007F320E">
                      <w:pPr>
                        <w:pStyle w:val="BodyText02"/>
                      </w:pPr>
                      <w:r>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7F320E" w:rsidRDefault="007F320E" w:rsidP="007F320E">
                      <w:pPr>
                        <w:pStyle w:val="BodyText02"/>
                      </w:pPr>
                      <w:r>
                        <w:t>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w:t>
                      </w:r>
                    </w:p>
                    <w:p w:rsidR="007F320E" w:rsidRDefault="007F320E" w:rsidP="007F320E">
                      <w:pPr>
                        <w:pStyle w:val="BodyText02"/>
                      </w:pPr>
                    </w:p>
                    <w:p w:rsidR="007F320E" w:rsidRDefault="007F320E" w:rsidP="007F320E">
                      <w:pPr>
                        <w:pStyle w:val="BodyText02"/>
                      </w:pPr>
                      <w:r>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7F320E" w:rsidRDefault="007F320E" w:rsidP="007F320E">
                      <w:pPr>
                        <w:pStyle w:val="BodyText02"/>
                      </w:pPr>
                    </w:p>
                    <w:p w:rsidR="007F320E" w:rsidRDefault="007F320E" w:rsidP="007F320E">
                      <w:pPr>
                        <w:pStyle w:val="BodyText02"/>
                      </w:pPr>
                      <w:r>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7F320E" w:rsidRDefault="007F320E" w:rsidP="007F320E">
                      <w:pPr>
                        <w:pStyle w:val="BodyText02"/>
                      </w:pPr>
                    </w:p>
                    <w:p w:rsidR="007F320E" w:rsidRDefault="007F320E" w:rsidP="007F320E">
                      <w:pPr>
                        <w:pStyle w:val="BodyText02"/>
                      </w:pPr>
                    </w:p>
                  </w:txbxContent>
                </v:textbox>
              </v:shape>
            </w:pict>
          </mc:Fallback>
        </mc:AlternateContent>
      </w:r>
      <w:r>
        <w:rPr>
          <w:noProof/>
        </w:rPr>
        <mc:AlternateContent>
          <mc:Choice Requires="wps">
            <w:drawing>
              <wp:anchor distT="36576" distB="36576" distL="36576" distR="36576" simplePos="0" relativeHeight="251659776" behindDoc="0" locked="0" layoutInCell="1" allowOverlap="1">
                <wp:simplePos x="0" y="0"/>
                <wp:positionH relativeFrom="column">
                  <wp:posOffset>5829300</wp:posOffset>
                </wp:positionH>
                <wp:positionV relativeFrom="paragraph">
                  <wp:posOffset>3314700</wp:posOffset>
                </wp:positionV>
                <wp:extent cx="2514600" cy="194310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431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2" seq="2"/>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459pt;margin-top:261pt;width:198pt;height:153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" filled="f" fillcolor="#cd4313" stroked="f" insetpen="t">
                <v:textbox inset="2.88pt,2.88pt,2.88pt,2.88pt">
                  <w:txbxContent/>
                </v:textbox>
              </v:shape>
            </w:pict>
          </mc:Fallback>
        </mc:AlternateContent>
      </w:r>
      <w:r>
        <w:rPr>
          <w:noProof/>
        </w:rPr>
        <mc:AlternateContent>
          <mc:Choice Requires="wps">
            <w:drawing>
              <wp:anchor distT="36576" distB="36576" distL="36576" distR="36576" simplePos="0" relativeHeight="251658752" behindDoc="0" locked="0" layoutInCell="1" allowOverlap="1">
                <wp:simplePos x="0" y="0"/>
                <wp:positionH relativeFrom="column">
                  <wp:posOffset>2514600</wp:posOffset>
                </wp:positionH>
                <wp:positionV relativeFrom="paragraph">
                  <wp:posOffset>1371600</wp:posOffset>
                </wp:positionV>
                <wp:extent cx="2857500" cy="388620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2" seq="1"/>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198pt;margin-top:108pt;width:225pt;height:306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" filled="f" fillcolor="#cd4313" stroked="f" insetpen="t">
                <v:textbox style="mso-next-textbox:#Text Box 28" inset="2.88pt,2.88pt,2.88pt,2.88pt">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-1143000</wp:posOffset>
            </wp:positionH>
            <wp:positionV relativeFrom="paragraph">
              <wp:posOffset>-914400</wp:posOffset>
            </wp:positionV>
            <wp:extent cx="10058400" cy="7772400"/>
            <wp:effectExtent l="0" t="0" r="0" b="0"/>
            <wp:wrapNone/>
            <wp:docPr id="35" name="Picture 35" descr="Brochur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rochure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7728" behindDoc="0" locked="0" layoutInCell="1" allowOverlap="1">
                <wp:simplePos x="0" y="0"/>
                <wp:positionH relativeFrom="column">
                  <wp:posOffset>5829300</wp:posOffset>
                </wp:positionH>
                <wp:positionV relativeFrom="paragraph">
                  <wp:posOffset>1485900</wp:posOffset>
                </wp:positionV>
                <wp:extent cx="2550160" cy="1724660"/>
                <wp:effectExtent l="0" t="0" r="254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1724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20E" w:rsidRDefault="005152AC">
                            <w:pPr>
                              <w:widowControl w:val="0"/>
                              <w:spacing w:line="312" w:lineRule="auto"/>
                              <w:rPr>
                                <w:color w:val="493A17"/>
                                <w:sz w:val="22"/>
                                <w:lang w:val="en"/>
                              </w:rPr>
                            </w:pPr>
                            <w:r>
                              <w:rPr>
                                <w:noProof/>
                                <w:color w:val="auto"/>
                                <w:kern w:val="0"/>
                                <w:sz w:val="24"/>
                              </w:rPr>
                              <w:drawing>
                                <wp:inline distT="0" distB="0" distL="0" distR="0">
                                  <wp:extent cx="2476500" cy="1647825"/>
                                  <wp:effectExtent l="0" t="0" r="0" b="9525"/>
                                  <wp:docPr id="1" name="Picture 1" descr="Stock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64782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459pt;margin-top:117pt;width:200.8pt;height:135.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" filled="f" stroked="f" insetpen="t">
                <v:textbox inset="2.88pt,2.88pt,2.88pt,2.88pt">
                  <w:txbxContent>
                    <w:p w:rsidR="007F320E" w:rsidRDefault="005152AC">
                      <w:pPr>
                        <w:widowControl w:val="0"/>
                        <w:spacing w:line="312" w:lineRule="auto"/>
                        <w:rPr>
                          <w:color w:val="493A17"/>
                          <w:sz w:val="22"/>
                          <w:lang w:val="en"/>
                        </w:rPr>
                      </w:pPr>
                      <w:r>
                        <w:rPr>
                          <w:noProof/>
                          <w:color w:val="auto"/>
                          <w:kern w:val="0"/>
                          <w:sz w:val="24"/>
                        </w:rPr>
                        <w:drawing>
                          <wp:inline distT="0" distB="0" distL="0" distR="0">
                            <wp:extent cx="2476500" cy="1647825"/>
                            <wp:effectExtent l="0" t="0" r="0" b="9525"/>
                            <wp:docPr id="1" name="Picture 1" descr="Stock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6478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column">
                  <wp:posOffset>-571500</wp:posOffset>
                </wp:positionH>
                <wp:positionV relativeFrom="paragraph">
                  <wp:posOffset>1485900</wp:posOffset>
                </wp:positionV>
                <wp:extent cx="2514600" cy="171450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1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20E" w:rsidRDefault="005152AC">
                            <w:pPr>
                              <w:widowControl w:val="0"/>
                              <w:spacing w:line="312" w:lineRule="auto"/>
                              <w:rPr>
                                <w:color w:val="493A17"/>
                                <w:sz w:val="22"/>
                                <w:lang w:val="en"/>
                              </w:rPr>
                            </w:pPr>
                            <w:r>
                              <w:rPr>
                                <w:noProof/>
                                <w:color w:val="auto"/>
                                <w:kern w:val="0"/>
                                <w:sz w:val="24"/>
                              </w:rPr>
                              <w:drawing>
                                <wp:inline distT="0" distB="0" distL="0" distR="0">
                                  <wp:extent cx="2324100" cy="1552575"/>
                                  <wp:effectExtent l="0" t="0" r="0" b="9525"/>
                                  <wp:docPr id="2" name="Picture 2" descr="Stock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Imag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55257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45pt;margin-top:117pt;width:198pt;height:13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" filled="f" stroked="f" insetpen="t">
                <v:textbox inset="2.88pt,2.88pt,2.88pt,2.88pt">
                  <w:txbxContent>
                    <w:p w:rsidR="007F320E" w:rsidRDefault="005152AC">
                      <w:pPr>
                        <w:widowControl w:val="0"/>
                        <w:spacing w:line="312" w:lineRule="auto"/>
                        <w:rPr>
                          <w:color w:val="493A17"/>
                          <w:sz w:val="22"/>
                          <w:lang w:val="en"/>
                        </w:rPr>
                      </w:pPr>
                      <w:r>
                        <w:rPr>
                          <w:noProof/>
                          <w:color w:val="auto"/>
                          <w:kern w:val="0"/>
                          <w:sz w:val="24"/>
                        </w:rPr>
                        <w:drawing>
                          <wp:inline distT="0" distB="0" distL="0" distR="0">
                            <wp:extent cx="2324100" cy="1552575"/>
                            <wp:effectExtent l="0" t="0" r="0" b="9525"/>
                            <wp:docPr id="2" name="Picture 2" descr="Stock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Imag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552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36576" distB="36576" distL="36576" distR="36576" simplePos="0" relativeHeight="251654656" behindDoc="0" locked="0" layoutInCell="1" allowOverlap="1">
                <wp:simplePos x="0" y="0"/>
                <wp:positionH relativeFrom="column">
                  <wp:posOffset>2743200</wp:posOffset>
                </wp:positionH>
                <wp:positionV relativeFrom="paragraph">
                  <wp:posOffset>6858000</wp:posOffset>
                </wp:positionV>
                <wp:extent cx="6972300" cy="5715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20E" w:rsidRPr="00B8329A" w:rsidRDefault="007F320E">
                            <w:pPr>
                              <w:widowControl w:val="0"/>
                              <w:spacing w:line="288" w:lineRule="auto"/>
                              <w:rPr>
                                <w:b/>
                                <w:i/>
                                <w:color w:val="FFF8D9"/>
                                <w:sz w:val="24"/>
                                <w:lang w:val="en"/>
                              </w:rPr>
                            </w:pPr>
                            <w:r w:rsidRPr="00B8329A">
                              <w:rPr>
                                <w:b/>
                                <w:i/>
                                <w:color w:val="FFF8D9"/>
                                <w:sz w:val="24"/>
                                <w:lang w:val="en"/>
                              </w:rPr>
                              <w:t>Delete box, or add a logo, photo, or other image here. Delete box, or add a logo, photo, or other image here.</w:t>
                            </w:r>
                          </w:p>
                          <w:p w:rsidR="007F320E" w:rsidRPr="00B8329A" w:rsidRDefault="007F320E">
                            <w:pPr>
                              <w:widowControl w:val="0"/>
                              <w:spacing w:line="288" w:lineRule="auto"/>
                              <w:rPr>
                                <w:b/>
                                <w:i/>
                                <w:color w:val="FFF8D9"/>
                                <w:sz w:val="24"/>
                                <w:lang w:val="en"/>
                              </w:rPr>
                            </w:pPr>
                            <w:r w:rsidRPr="00B8329A">
                              <w:rPr>
                                <w:b/>
                                <w:i/>
                                <w:color w:val="FFF8D9"/>
                                <w:sz w:val="24"/>
                                <w:lang w:val="en"/>
                              </w:rPr>
                              <w:t>Delete box, or add a logo, photo, or other image here. Delete box, or add a logo, photo, or other image here.</w:t>
                            </w:r>
                          </w:p>
                          <w:p w:rsidR="007F320E" w:rsidRPr="00B8329A" w:rsidRDefault="007F320E">
                            <w:pPr>
                              <w:widowControl w:val="0"/>
                              <w:spacing w:line="288" w:lineRule="auto"/>
                              <w:rPr>
                                <w:b/>
                                <w:i/>
                                <w:color w:val="FFF8D9"/>
                                <w:sz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3in;margin-top:540pt;width:549pt;height: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" filled="f" stroked="f" insetpen="t">
                <v:textbox inset="2.88pt,2.88pt,2.88pt,2.88pt">
                  <w:txbxContent>
                    <w:p w:rsidR="007F320E" w:rsidRPr="00B8329A" w:rsidRDefault="007F320E">
                      <w:pPr>
                        <w:widowControl w:val="0"/>
                        <w:spacing w:line="288" w:lineRule="auto"/>
                        <w:rPr>
                          <w:b/>
                          <w:i/>
                          <w:color w:val="FFF8D9"/>
                          <w:sz w:val="24"/>
                          <w:lang w:val="en"/>
                        </w:rPr>
                      </w:pPr>
                      <w:r w:rsidRPr="00B8329A">
                        <w:rPr>
                          <w:b/>
                          <w:i/>
                          <w:color w:val="FFF8D9"/>
                          <w:sz w:val="24"/>
                          <w:lang w:val="en"/>
                        </w:rPr>
                        <w:t>Delete box, or add a logo, photo, or other image here. Delete box, or add a logo, photo, or other image here.</w:t>
                      </w:r>
                    </w:p>
                    <w:p w:rsidR="007F320E" w:rsidRPr="00B8329A" w:rsidRDefault="007F320E">
                      <w:pPr>
                        <w:widowControl w:val="0"/>
                        <w:spacing w:line="288" w:lineRule="auto"/>
                        <w:rPr>
                          <w:b/>
                          <w:i/>
                          <w:color w:val="FFF8D9"/>
                          <w:sz w:val="24"/>
                          <w:lang w:val="en"/>
                        </w:rPr>
                      </w:pPr>
                      <w:r w:rsidRPr="00B8329A">
                        <w:rPr>
                          <w:b/>
                          <w:i/>
                          <w:color w:val="FFF8D9"/>
                          <w:sz w:val="24"/>
                          <w:lang w:val="en"/>
                        </w:rPr>
                        <w:t>Delete box, or add a logo, photo, or other image here. Delete box, or add a logo, photo, or other image here.</w:t>
                      </w:r>
                    </w:p>
                    <w:p w:rsidR="007F320E" w:rsidRPr="00B8329A" w:rsidRDefault="007F320E">
                      <w:pPr>
                        <w:widowControl w:val="0"/>
                        <w:spacing w:line="288" w:lineRule="auto"/>
                        <w:rPr>
                          <w:b/>
                          <w:i/>
                          <w:color w:val="FFF8D9"/>
                          <w:sz w:val="24"/>
                          <w:lang w:val="en"/>
                        </w:rPr>
                      </w:pPr>
                    </w:p>
                  </w:txbxContent>
                </v:textbox>
              </v:shape>
            </w:pict>
          </mc:Fallback>
        </mc:AlternateContent>
      </w:r>
      <w:r>
        <w:rPr>
          <w:noProof/>
        </w:rPr>
        <w:drawing>
          <wp:anchor distT="36576" distB="36576" distL="36576" distR="36576" simplePos="0" relativeHeight="251652608" behindDoc="0" locked="0" layoutInCell="1" allowOverlap="1">
            <wp:simplePos x="0" y="0"/>
            <wp:positionH relativeFrom="column">
              <wp:posOffset>6686550</wp:posOffset>
            </wp:positionH>
            <wp:positionV relativeFrom="paragraph">
              <wp:posOffset>1885950</wp:posOffset>
            </wp:positionV>
            <wp:extent cx="1600200" cy="1885950"/>
            <wp:effectExtent l="0" t="0" r="0" b="0"/>
            <wp:wrapNone/>
            <wp:docPr id="13" name="Picture 13"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t;EMPTY&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88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3632" behindDoc="0" locked="0" layoutInCell="1" allowOverlap="1">
            <wp:simplePos x="0" y="0"/>
            <wp:positionH relativeFrom="column">
              <wp:posOffset>2160905</wp:posOffset>
            </wp:positionH>
            <wp:positionV relativeFrom="paragraph">
              <wp:posOffset>3875405</wp:posOffset>
            </wp:positionV>
            <wp:extent cx="1026160" cy="960755"/>
            <wp:effectExtent l="0" t="0" r="0" b="0"/>
            <wp:wrapNone/>
            <wp:docPr id="15" name="Picture 15"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t;EMPTY&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160" cy="960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F320E" w:rsidRPr="003B63A4" w:rsidSect="007F320E">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dobe Jenson Pro">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AC"/>
    <w:rsid w:val="003B63A4"/>
    <w:rsid w:val="005152AC"/>
    <w:rsid w:val="007F320E"/>
    <w:rsid w:val="00BB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0E"/>
    <w:rPr>
      <w:color w:val="000000"/>
      <w:kern w:val="28"/>
    </w:rPr>
  </w:style>
  <w:style w:type="paragraph" w:styleId="Heading1">
    <w:name w:val="heading 1"/>
    <w:basedOn w:val="Normal"/>
    <w:next w:val="Normal"/>
    <w:link w:val="Heading1Char"/>
    <w:qFormat/>
    <w:pPr>
      <w:keepNext/>
      <w:widowControl w:val="0"/>
      <w:jc w:val="center"/>
      <w:outlineLvl w:val="0"/>
    </w:pPr>
    <w:rPr>
      <w:b/>
      <w:color w:val="800000"/>
      <w:sz w:val="22"/>
      <w:lang w:val="en"/>
    </w:rPr>
  </w:style>
  <w:style w:type="paragraph" w:styleId="Heading2">
    <w:name w:val="heading 2"/>
    <w:basedOn w:val="Normal"/>
    <w:next w:val="Normal"/>
    <w:qFormat/>
    <w:pPr>
      <w:keepNext/>
      <w:widowControl w:val="0"/>
      <w:jc w:val="center"/>
      <w:outlineLvl w:val="1"/>
    </w:pPr>
    <w:rPr>
      <w:b/>
      <w:color w:val="800000"/>
      <w:lang w:val="en"/>
    </w:rPr>
  </w:style>
  <w:style w:type="paragraph" w:styleId="Heading3">
    <w:name w:val="heading 3"/>
    <w:basedOn w:val="Normal"/>
    <w:next w:val="Normal"/>
    <w:qFormat/>
    <w:pPr>
      <w:keepNext/>
      <w:widowControl w:val="0"/>
      <w:jc w:val="center"/>
      <w:outlineLvl w:val="2"/>
    </w:pPr>
    <w:rPr>
      <w:rFonts w:ascii="Adobe Jenson Pro" w:hAnsi="Adobe Jenson Pro"/>
      <w:b/>
      <w:color w:val="CD4313"/>
      <w:sz w:val="64"/>
      <w:lang w:val="en"/>
    </w:rPr>
  </w:style>
  <w:style w:type="paragraph" w:styleId="Heading4">
    <w:name w:val="heading 4"/>
    <w:basedOn w:val="Normal"/>
    <w:next w:val="Normal"/>
    <w:qFormat/>
    <w:pPr>
      <w:keepNext/>
      <w:widowControl w:val="0"/>
      <w:jc w:val="center"/>
      <w:outlineLvl w:val="3"/>
    </w:pPr>
    <w:rPr>
      <w:b/>
      <w:color w:val="800000"/>
      <w:sz w:val="24"/>
      <w:lang w:val="en"/>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before="240" w:line="244" w:lineRule="auto"/>
    </w:pPr>
    <w:rPr>
      <w:rFonts w:ascii="Adobe Jenson Pro" w:hAnsi="Adobe Jenson Pro"/>
      <w:b/>
      <w:color w:val="64412F"/>
      <w:sz w:val="22"/>
      <w:lang w:val="en"/>
    </w:rPr>
  </w:style>
  <w:style w:type="paragraph" w:styleId="BodyText2">
    <w:name w:val="Body Text 2"/>
    <w:basedOn w:val="Normal"/>
    <w:link w:val="BodyText2Char"/>
    <w:pPr>
      <w:widowControl w:val="0"/>
      <w:spacing w:before="240" w:line="360" w:lineRule="auto"/>
    </w:pPr>
    <w:rPr>
      <w:b/>
      <w:color w:val="800000"/>
      <w:sz w:val="22"/>
      <w:lang w:val="en"/>
    </w:rPr>
  </w:style>
  <w:style w:type="paragraph" w:styleId="BodyText3">
    <w:name w:val="Body Text 3"/>
    <w:basedOn w:val="Normal"/>
    <w:link w:val="BodyText3Char"/>
    <w:pPr>
      <w:widowControl w:val="0"/>
      <w:spacing w:after="120" w:line="249" w:lineRule="auto"/>
      <w:jc w:val="center"/>
    </w:pPr>
    <w:rPr>
      <w:rFonts w:ascii="Adobe Jenson Pro" w:hAnsi="Adobe Jenson Pro"/>
      <w:b/>
      <w:color w:val="800000"/>
      <w:sz w:val="28"/>
      <w:lang w:val="en"/>
    </w:rPr>
  </w:style>
  <w:style w:type="paragraph" w:customStyle="1" w:styleId="HEADLINE01">
    <w:name w:val="HEADLINE 01"/>
    <w:basedOn w:val="Heading1"/>
    <w:qFormat/>
    <w:rsid w:val="007F320E"/>
    <w:rPr>
      <w:sz w:val="28"/>
    </w:rPr>
  </w:style>
  <w:style w:type="paragraph" w:customStyle="1" w:styleId="BodyText01">
    <w:name w:val="Body Text 01"/>
    <w:basedOn w:val="BodyText2"/>
    <w:qFormat/>
    <w:rsid w:val="007F320E"/>
  </w:style>
  <w:style w:type="character" w:customStyle="1" w:styleId="Heading1Char">
    <w:name w:val="Heading 1 Char"/>
    <w:basedOn w:val="DefaultParagraphFont"/>
    <w:link w:val="Heading1"/>
    <w:rsid w:val="007F320E"/>
    <w:rPr>
      <w:b/>
      <w:color w:val="800000"/>
      <w:kern w:val="28"/>
      <w:sz w:val="22"/>
      <w:lang w:val="en"/>
    </w:rPr>
  </w:style>
  <w:style w:type="character" w:customStyle="1" w:styleId="HEADLINE01Char">
    <w:name w:val="HEADLINE 01 Char"/>
    <w:basedOn w:val="Heading1Char"/>
    <w:link w:val="HEADLINE01"/>
    <w:rsid w:val="007F320E"/>
    <w:rPr>
      <w:b/>
      <w:color w:val="800000"/>
      <w:kern w:val="28"/>
      <w:sz w:val="22"/>
      <w:lang w:val="en"/>
    </w:rPr>
  </w:style>
  <w:style w:type="paragraph" w:customStyle="1" w:styleId="LogoBox">
    <w:name w:val="Logo Box"/>
    <w:basedOn w:val="BodyText3"/>
    <w:link w:val="LogoBoxChar"/>
    <w:qFormat/>
    <w:rsid w:val="007F320E"/>
    <w:pPr>
      <w:spacing w:line="250" w:lineRule="auto"/>
    </w:pPr>
    <w:rPr>
      <w:rFonts w:ascii="Times New Roman" w:hAnsi="Times New Roman"/>
      <w:sz w:val="24"/>
    </w:rPr>
  </w:style>
  <w:style w:type="character" w:customStyle="1" w:styleId="BodyText2Char">
    <w:name w:val="Body Text 2 Char"/>
    <w:basedOn w:val="DefaultParagraphFont"/>
    <w:link w:val="BodyText2"/>
    <w:rsid w:val="007F320E"/>
    <w:rPr>
      <w:b/>
      <w:color w:val="800000"/>
      <w:kern w:val="28"/>
      <w:sz w:val="22"/>
      <w:lang w:val="en"/>
    </w:rPr>
  </w:style>
  <w:style w:type="character" w:customStyle="1" w:styleId="BodyText01Char">
    <w:name w:val="Body Text 01 Char"/>
    <w:basedOn w:val="BodyText2Char"/>
    <w:link w:val="BodyText01"/>
    <w:rsid w:val="007F320E"/>
    <w:rPr>
      <w:b/>
      <w:color w:val="800000"/>
      <w:kern w:val="28"/>
      <w:sz w:val="22"/>
      <w:lang w:val="en"/>
    </w:rPr>
  </w:style>
  <w:style w:type="paragraph" w:customStyle="1" w:styleId="Address01">
    <w:name w:val="Address 01"/>
    <w:basedOn w:val="Normal"/>
    <w:link w:val="Address01Char"/>
    <w:qFormat/>
    <w:rsid w:val="007F320E"/>
    <w:pPr>
      <w:widowControl w:val="0"/>
      <w:jc w:val="center"/>
    </w:pPr>
    <w:rPr>
      <w:b/>
      <w:color w:val="800000"/>
      <w:sz w:val="24"/>
      <w:lang w:val="en"/>
    </w:rPr>
  </w:style>
  <w:style w:type="character" w:customStyle="1" w:styleId="BodyText3Char">
    <w:name w:val="Body Text 3 Char"/>
    <w:basedOn w:val="DefaultParagraphFont"/>
    <w:link w:val="BodyText3"/>
    <w:rsid w:val="007F320E"/>
    <w:rPr>
      <w:rFonts w:ascii="Adobe Jenson Pro" w:hAnsi="Adobe Jenson Pro"/>
      <w:b/>
      <w:color w:val="800000"/>
      <w:kern w:val="28"/>
      <w:sz w:val="28"/>
      <w:lang w:val="en"/>
    </w:rPr>
  </w:style>
  <w:style w:type="character" w:customStyle="1" w:styleId="LogoBoxChar">
    <w:name w:val="Logo Box Char"/>
    <w:basedOn w:val="BodyText3Char"/>
    <w:link w:val="LogoBox"/>
    <w:rsid w:val="007F320E"/>
    <w:rPr>
      <w:rFonts w:ascii="Adobe Jenson Pro" w:hAnsi="Adobe Jenson Pro"/>
      <w:b/>
      <w:color w:val="800000"/>
      <w:kern w:val="28"/>
      <w:sz w:val="24"/>
      <w:lang w:val="en"/>
    </w:rPr>
  </w:style>
  <w:style w:type="paragraph" w:customStyle="1" w:styleId="quotehere01">
    <w:name w:val="quote here 01"/>
    <w:basedOn w:val="Normal"/>
    <w:link w:val="quotehere01Char"/>
    <w:qFormat/>
    <w:rsid w:val="00BB4C0B"/>
    <w:pPr>
      <w:spacing w:line="360" w:lineRule="auto"/>
    </w:pPr>
    <w:rPr>
      <w:b/>
      <w:color w:val="FFF8D9"/>
      <w:sz w:val="22"/>
      <w:lang w:val="en"/>
    </w:rPr>
  </w:style>
  <w:style w:type="character" w:customStyle="1" w:styleId="Address01Char">
    <w:name w:val="Address 01 Char"/>
    <w:basedOn w:val="DefaultParagraphFont"/>
    <w:link w:val="Address01"/>
    <w:rsid w:val="007F320E"/>
    <w:rPr>
      <w:b/>
      <w:color w:val="800000"/>
      <w:kern w:val="28"/>
      <w:sz w:val="24"/>
      <w:lang w:val="en"/>
    </w:rPr>
  </w:style>
  <w:style w:type="paragraph" w:customStyle="1" w:styleId="HEADLINE02">
    <w:name w:val="HEADLINE 02"/>
    <w:basedOn w:val="BodyText3"/>
    <w:link w:val="HEADLINE02Char"/>
    <w:qFormat/>
    <w:rsid w:val="007F320E"/>
    <w:pPr>
      <w:spacing w:line="360" w:lineRule="auto"/>
    </w:pPr>
    <w:rPr>
      <w:rFonts w:ascii="Times New Roman" w:hAnsi="Times New Roman"/>
      <w:color w:val="FFF8D9"/>
    </w:rPr>
  </w:style>
  <w:style w:type="character" w:customStyle="1" w:styleId="quotehere01Char">
    <w:name w:val="quote here 01 Char"/>
    <w:basedOn w:val="DefaultParagraphFont"/>
    <w:link w:val="quotehere01"/>
    <w:rsid w:val="00BB4C0B"/>
    <w:rPr>
      <w:b/>
      <w:color w:val="FFF8D9"/>
      <w:kern w:val="28"/>
      <w:sz w:val="22"/>
      <w:lang w:val="en"/>
    </w:rPr>
  </w:style>
  <w:style w:type="paragraph" w:customStyle="1" w:styleId="HEADLINE03">
    <w:name w:val="HEADLINE 03"/>
    <w:basedOn w:val="Heading1"/>
    <w:link w:val="HEADLINE03Char"/>
    <w:qFormat/>
    <w:rsid w:val="007F320E"/>
    <w:rPr>
      <w:sz w:val="32"/>
      <w:szCs w:val="32"/>
    </w:rPr>
  </w:style>
  <w:style w:type="character" w:customStyle="1" w:styleId="HEADLINE02Char">
    <w:name w:val="HEADLINE 02 Char"/>
    <w:basedOn w:val="BodyText3Char"/>
    <w:link w:val="HEADLINE02"/>
    <w:rsid w:val="007F320E"/>
    <w:rPr>
      <w:rFonts w:ascii="Adobe Jenson Pro" w:hAnsi="Adobe Jenson Pro"/>
      <w:b/>
      <w:color w:val="FFF8D9"/>
      <w:kern w:val="28"/>
      <w:sz w:val="28"/>
      <w:lang w:val="en"/>
    </w:rPr>
  </w:style>
  <w:style w:type="paragraph" w:customStyle="1" w:styleId="SUBHEAD01">
    <w:name w:val="SUBHEAD 01"/>
    <w:basedOn w:val="Normal"/>
    <w:link w:val="SUBHEAD01Char"/>
    <w:qFormat/>
    <w:rsid w:val="007F320E"/>
    <w:pPr>
      <w:jc w:val="center"/>
    </w:pPr>
    <w:rPr>
      <w:b/>
      <w:color w:val="800000"/>
      <w:sz w:val="24"/>
      <w:szCs w:val="24"/>
      <w:lang w:val="en"/>
    </w:rPr>
  </w:style>
  <w:style w:type="character" w:customStyle="1" w:styleId="HEADLINE03Char">
    <w:name w:val="HEADLINE 03 Char"/>
    <w:basedOn w:val="Heading1Char"/>
    <w:link w:val="HEADLINE03"/>
    <w:rsid w:val="007F320E"/>
    <w:rPr>
      <w:b/>
      <w:color w:val="800000"/>
      <w:kern w:val="28"/>
      <w:sz w:val="32"/>
      <w:szCs w:val="32"/>
      <w:lang w:val="en"/>
    </w:rPr>
  </w:style>
  <w:style w:type="paragraph" w:customStyle="1" w:styleId="BodyText02">
    <w:name w:val="Body Text 02"/>
    <w:basedOn w:val="Normal"/>
    <w:link w:val="BodyText02Char"/>
    <w:qFormat/>
    <w:rsid w:val="007F320E"/>
    <w:pPr>
      <w:widowControl w:val="0"/>
      <w:spacing w:line="360" w:lineRule="auto"/>
    </w:pPr>
    <w:rPr>
      <w:color w:val="493A17"/>
      <w:sz w:val="22"/>
      <w:lang w:val="en"/>
    </w:rPr>
  </w:style>
  <w:style w:type="character" w:customStyle="1" w:styleId="SUBHEAD01Char">
    <w:name w:val="SUBHEAD 01 Char"/>
    <w:basedOn w:val="DefaultParagraphFont"/>
    <w:link w:val="SUBHEAD01"/>
    <w:rsid w:val="007F320E"/>
    <w:rPr>
      <w:b/>
      <w:color w:val="800000"/>
      <w:kern w:val="28"/>
      <w:sz w:val="24"/>
      <w:szCs w:val="24"/>
      <w:lang w:val="en"/>
    </w:rPr>
  </w:style>
  <w:style w:type="paragraph" w:customStyle="1" w:styleId="TextLogo">
    <w:name w:val="Text / Logo"/>
    <w:basedOn w:val="Normal"/>
    <w:link w:val="TextLogoChar"/>
    <w:qFormat/>
    <w:rsid w:val="007F320E"/>
    <w:pPr>
      <w:widowControl w:val="0"/>
      <w:spacing w:line="288" w:lineRule="auto"/>
    </w:pPr>
    <w:rPr>
      <w:b/>
      <w:i/>
      <w:color w:val="FFF8D9"/>
      <w:sz w:val="24"/>
      <w:lang w:val="en"/>
    </w:rPr>
  </w:style>
  <w:style w:type="character" w:customStyle="1" w:styleId="BodyText02Char">
    <w:name w:val="Body Text 02 Char"/>
    <w:basedOn w:val="DefaultParagraphFont"/>
    <w:link w:val="BodyText02"/>
    <w:rsid w:val="007F320E"/>
    <w:rPr>
      <w:color w:val="493A17"/>
      <w:kern w:val="28"/>
      <w:sz w:val="22"/>
      <w:lang w:val="en"/>
    </w:rPr>
  </w:style>
  <w:style w:type="character" w:customStyle="1" w:styleId="TextLogoChar">
    <w:name w:val="Text / Logo Char"/>
    <w:basedOn w:val="DefaultParagraphFont"/>
    <w:link w:val="TextLogo"/>
    <w:rsid w:val="007F320E"/>
    <w:rPr>
      <w:b/>
      <w:i/>
      <w:color w:val="FFF8D9"/>
      <w:kern w:val="28"/>
      <w:sz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0E"/>
    <w:rPr>
      <w:color w:val="000000"/>
      <w:kern w:val="28"/>
    </w:rPr>
  </w:style>
  <w:style w:type="paragraph" w:styleId="Heading1">
    <w:name w:val="heading 1"/>
    <w:basedOn w:val="Normal"/>
    <w:next w:val="Normal"/>
    <w:link w:val="Heading1Char"/>
    <w:qFormat/>
    <w:pPr>
      <w:keepNext/>
      <w:widowControl w:val="0"/>
      <w:jc w:val="center"/>
      <w:outlineLvl w:val="0"/>
    </w:pPr>
    <w:rPr>
      <w:b/>
      <w:color w:val="800000"/>
      <w:sz w:val="22"/>
      <w:lang w:val="en"/>
    </w:rPr>
  </w:style>
  <w:style w:type="paragraph" w:styleId="Heading2">
    <w:name w:val="heading 2"/>
    <w:basedOn w:val="Normal"/>
    <w:next w:val="Normal"/>
    <w:qFormat/>
    <w:pPr>
      <w:keepNext/>
      <w:widowControl w:val="0"/>
      <w:jc w:val="center"/>
      <w:outlineLvl w:val="1"/>
    </w:pPr>
    <w:rPr>
      <w:b/>
      <w:color w:val="800000"/>
      <w:lang w:val="en"/>
    </w:rPr>
  </w:style>
  <w:style w:type="paragraph" w:styleId="Heading3">
    <w:name w:val="heading 3"/>
    <w:basedOn w:val="Normal"/>
    <w:next w:val="Normal"/>
    <w:qFormat/>
    <w:pPr>
      <w:keepNext/>
      <w:widowControl w:val="0"/>
      <w:jc w:val="center"/>
      <w:outlineLvl w:val="2"/>
    </w:pPr>
    <w:rPr>
      <w:rFonts w:ascii="Adobe Jenson Pro" w:hAnsi="Adobe Jenson Pro"/>
      <w:b/>
      <w:color w:val="CD4313"/>
      <w:sz w:val="64"/>
      <w:lang w:val="en"/>
    </w:rPr>
  </w:style>
  <w:style w:type="paragraph" w:styleId="Heading4">
    <w:name w:val="heading 4"/>
    <w:basedOn w:val="Normal"/>
    <w:next w:val="Normal"/>
    <w:qFormat/>
    <w:pPr>
      <w:keepNext/>
      <w:widowControl w:val="0"/>
      <w:jc w:val="center"/>
      <w:outlineLvl w:val="3"/>
    </w:pPr>
    <w:rPr>
      <w:b/>
      <w:color w:val="800000"/>
      <w:sz w:val="24"/>
      <w:lang w:val="en"/>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before="240" w:line="244" w:lineRule="auto"/>
    </w:pPr>
    <w:rPr>
      <w:rFonts w:ascii="Adobe Jenson Pro" w:hAnsi="Adobe Jenson Pro"/>
      <w:b/>
      <w:color w:val="64412F"/>
      <w:sz w:val="22"/>
      <w:lang w:val="en"/>
    </w:rPr>
  </w:style>
  <w:style w:type="paragraph" w:styleId="BodyText2">
    <w:name w:val="Body Text 2"/>
    <w:basedOn w:val="Normal"/>
    <w:link w:val="BodyText2Char"/>
    <w:pPr>
      <w:widowControl w:val="0"/>
      <w:spacing w:before="240" w:line="360" w:lineRule="auto"/>
    </w:pPr>
    <w:rPr>
      <w:b/>
      <w:color w:val="800000"/>
      <w:sz w:val="22"/>
      <w:lang w:val="en"/>
    </w:rPr>
  </w:style>
  <w:style w:type="paragraph" w:styleId="BodyText3">
    <w:name w:val="Body Text 3"/>
    <w:basedOn w:val="Normal"/>
    <w:link w:val="BodyText3Char"/>
    <w:pPr>
      <w:widowControl w:val="0"/>
      <w:spacing w:after="120" w:line="249" w:lineRule="auto"/>
      <w:jc w:val="center"/>
    </w:pPr>
    <w:rPr>
      <w:rFonts w:ascii="Adobe Jenson Pro" w:hAnsi="Adobe Jenson Pro"/>
      <w:b/>
      <w:color w:val="800000"/>
      <w:sz w:val="28"/>
      <w:lang w:val="en"/>
    </w:rPr>
  </w:style>
  <w:style w:type="paragraph" w:customStyle="1" w:styleId="HEADLINE01">
    <w:name w:val="HEADLINE 01"/>
    <w:basedOn w:val="Heading1"/>
    <w:qFormat/>
    <w:rsid w:val="007F320E"/>
    <w:rPr>
      <w:sz w:val="28"/>
    </w:rPr>
  </w:style>
  <w:style w:type="paragraph" w:customStyle="1" w:styleId="BodyText01">
    <w:name w:val="Body Text 01"/>
    <w:basedOn w:val="BodyText2"/>
    <w:qFormat/>
    <w:rsid w:val="007F320E"/>
  </w:style>
  <w:style w:type="character" w:customStyle="1" w:styleId="Heading1Char">
    <w:name w:val="Heading 1 Char"/>
    <w:basedOn w:val="DefaultParagraphFont"/>
    <w:link w:val="Heading1"/>
    <w:rsid w:val="007F320E"/>
    <w:rPr>
      <w:b/>
      <w:color w:val="800000"/>
      <w:kern w:val="28"/>
      <w:sz w:val="22"/>
      <w:lang w:val="en"/>
    </w:rPr>
  </w:style>
  <w:style w:type="character" w:customStyle="1" w:styleId="HEADLINE01Char">
    <w:name w:val="HEADLINE 01 Char"/>
    <w:basedOn w:val="Heading1Char"/>
    <w:link w:val="HEADLINE01"/>
    <w:rsid w:val="007F320E"/>
    <w:rPr>
      <w:b/>
      <w:color w:val="800000"/>
      <w:kern w:val="28"/>
      <w:sz w:val="22"/>
      <w:lang w:val="en"/>
    </w:rPr>
  </w:style>
  <w:style w:type="paragraph" w:customStyle="1" w:styleId="LogoBox">
    <w:name w:val="Logo Box"/>
    <w:basedOn w:val="BodyText3"/>
    <w:link w:val="LogoBoxChar"/>
    <w:qFormat/>
    <w:rsid w:val="007F320E"/>
    <w:pPr>
      <w:spacing w:line="250" w:lineRule="auto"/>
    </w:pPr>
    <w:rPr>
      <w:rFonts w:ascii="Times New Roman" w:hAnsi="Times New Roman"/>
      <w:sz w:val="24"/>
    </w:rPr>
  </w:style>
  <w:style w:type="character" w:customStyle="1" w:styleId="BodyText2Char">
    <w:name w:val="Body Text 2 Char"/>
    <w:basedOn w:val="DefaultParagraphFont"/>
    <w:link w:val="BodyText2"/>
    <w:rsid w:val="007F320E"/>
    <w:rPr>
      <w:b/>
      <w:color w:val="800000"/>
      <w:kern w:val="28"/>
      <w:sz w:val="22"/>
      <w:lang w:val="en"/>
    </w:rPr>
  </w:style>
  <w:style w:type="character" w:customStyle="1" w:styleId="BodyText01Char">
    <w:name w:val="Body Text 01 Char"/>
    <w:basedOn w:val="BodyText2Char"/>
    <w:link w:val="BodyText01"/>
    <w:rsid w:val="007F320E"/>
    <w:rPr>
      <w:b/>
      <w:color w:val="800000"/>
      <w:kern w:val="28"/>
      <w:sz w:val="22"/>
      <w:lang w:val="en"/>
    </w:rPr>
  </w:style>
  <w:style w:type="paragraph" w:customStyle="1" w:styleId="Address01">
    <w:name w:val="Address 01"/>
    <w:basedOn w:val="Normal"/>
    <w:link w:val="Address01Char"/>
    <w:qFormat/>
    <w:rsid w:val="007F320E"/>
    <w:pPr>
      <w:widowControl w:val="0"/>
      <w:jc w:val="center"/>
    </w:pPr>
    <w:rPr>
      <w:b/>
      <w:color w:val="800000"/>
      <w:sz w:val="24"/>
      <w:lang w:val="en"/>
    </w:rPr>
  </w:style>
  <w:style w:type="character" w:customStyle="1" w:styleId="BodyText3Char">
    <w:name w:val="Body Text 3 Char"/>
    <w:basedOn w:val="DefaultParagraphFont"/>
    <w:link w:val="BodyText3"/>
    <w:rsid w:val="007F320E"/>
    <w:rPr>
      <w:rFonts w:ascii="Adobe Jenson Pro" w:hAnsi="Adobe Jenson Pro"/>
      <w:b/>
      <w:color w:val="800000"/>
      <w:kern w:val="28"/>
      <w:sz w:val="28"/>
      <w:lang w:val="en"/>
    </w:rPr>
  </w:style>
  <w:style w:type="character" w:customStyle="1" w:styleId="LogoBoxChar">
    <w:name w:val="Logo Box Char"/>
    <w:basedOn w:val="BodyText3Char"/>
    <w:link w:val="LogoBox"/>
    <w:rsid w:val="007F320E"/>
    <w:rPr>
      <w:rFonts w:ascii="Adobe Jenson Pro" w:hAnsi="Adobe Jenson Pro"/>
      <w:b/>
      <w:color w:val="800000"/>
      <w:kern w:val="28"/>
      <w:sz w:val="24"/>
      <w:lang w:val="en"/>
    </w:rPr>
  </w:style>
  <w:style w:type="paragraph" w:customStyle="1" w:styleId="quotehere01">
    <w:name w:val="quote here 01"/>
    <w:basedOn w:val="Normal"/>
    <w:link w:val="quotehere01Char"/>
    <w:qFormat/>
    <w:rsid w:val="00BB4C0B"/>
    <w:pPr>
      <w:spacing w:line="360" w:lineRule="auto"/>
    </w:pPr>
    <w:rPr>
      <w:b/>
      <w:color w:val="FFF8D9"/>
      <w:sz w:val="22"/>
      <w:lang w:val="en"/>
    </w:rPr>
  </w:style>
  <w:style w:type="character" w:customStyle="1" w:styleId="Address01Char">
    <w:name w:val="Address 01 Char"/>
    <w:basedOn w:val="DefaultParagraphFont"/>
    <w:link w:val="Address01"/>
    <w:rsid w:val="007F320E"/>
    <w:rPr>
      <w:b/>
      <w:color w:val="800000"/>
      <w:kern w:val="28"/>
      <w:sz w:val="24"/>
      <w:lang w:val="en"/>
    </w:rPr>
  </w:style>
  <w:style w:type="paragraph" w:customStyle="1" w:styleId="HEADLINE02">
    <w:name w:val="HEADLINE 02"/>
    <w:basedOn w:val="BodyText3"/>
    <w:link w:val="HEADLINE02Char"/>
    <w:qFormat/>
    <w:rsid w:val="007F320E"/>
    <w:pPr>
      <w:spacing w:line="360" w:lineRule="auto"/>
    </w:pPr>
    <w:rPr>
      <w:rFonts w:ascii="Times New Roman" w:hAnsi="Times New Roman"/>
      <w:color w:val="FFF8D9"/>
    </w:rPr>
  </w:style>
  <w:style w:type="character" w:customStyle="1" w:styleId="quotehere01Char">
    <w:name w:val="quote here 01 Char"/>
    <w:basedOn w:val="DefaultParagraphFont"/>
    <w:link w:val="quotehere01"/>
    <w:rsid w:val="00BB4C0B"/>
    <w:rPr>
      <w:b/>
      <w:color w:val="FFF8D9"/>
      <w:kern w:val="28"/>
      <w:sz w:val="22"/>
      <w:lang w:val="en"/>
    </w:rPr>
  </w:style>
  <w:style w:type="paragraph" w:customStyle="1" w:styleId="HEADLINE03">
    <w:name w:val="HEADLINE 03"/>
    <w:basedOn w:val="Heading1"/>
    <w:link w:val="HEADLINE03Char"/>
    <w:qFormat/>
    <w:rsid w:val="007F320E"/>
    <w:rPr>
      <w:sz w:val="32"/>
      <w:szCs w:val="32"/>
    </w:rPr>
  </w:style>
  <w:style w:type="character" w:customStyle="1" w:styleId="HEADLINE02Char">
    <w:name w:val="HEADLINE 02 Char"/>
    <w:basedOn w:val="BodyText3Char"/>
    <w:link w:val="HEADLINE02"/>
    <w:rsid w:val="007F320E"/>
    <w:rPr>
      <w:rFonts w:ascii="Adobe Jenson Pro" w:hAnsi="Adobe Jenson Pro"/>
      <w:b/>
      <w:color w:val="FFF8D9"/>
      <w:kern w:val="28"/>
      <w:sz w:val="28"/>
      <w:lang w:val="en"/>
    </w:rPr>
  </w:style>
  <w:style w:type="paragraph" w:customStyle="1" w:styleId="SUBHEAD01">
    <w:name w:val="SUBHEAD 01"/>
    <w:basedOn w:val="Normal"/>
    <w:link w:val="SUBHEAD01Char"/>
    <w:qFormat/>
    <w:rsid w:val="007F320E"/>
    <w:pPr>
      <w:jc w:val="center"/>
    </w:pPr>
    <w:rPr>
      <w:b/>
      <w:color w:val="800000"/>
      <w:sz w:val="24"/>
      <w:szCs w:val="24"/>
      <w:lang w:val="en"/>
    </w:rPr>
  </w:style>
  <w:style w:type="character" w:customStyle="1" w:styleId="HEADLINE03Char">
    <w:name w:val="HEADLINE 03 Char"/>
    <w:basedOn w:val="Heading1Char"/>
    <w:link w:val="HEADLINE03"/>
    <w:rsid w:val="007F320E"/>
    <w:rPr>
      <w:b/>
      <w:color w:val="800000"/>
      <w:kern w:val="28"/>
      <w:sz w:val="32"/>
      <w:szCs w:val="32"/>
      <w:lang w:val="en"/>
    </w:rPr>
  </w:style>
  <w:style w:type="paragraph" w:customStyle="1" w:styleId="BodyText02">
    <w:name w:val="Body Text 02"/>
    <w:basedOn w:val="Normal"/>
    <w:link w:val="BodyText02Char"/>
    <w:qFormat/>
    <w:rsid w:val="007F320E"/>
    <w:pPr>
      <w:widowControl w:val="0"/>
      <w:spacing w:line="360" w:lineRule="auto"/>
    </w:pPr>
    <w:rPr>
      <w:color w:val="493A17"/>
      <w:sz w:val="22"/>
      <w:lang w:val="en"/>
    </w:rPr>
  </w:style>
  <w:style w:type="character" w:customStyle="1" w:styleId="SUBHEAD01Char">
    <w:name w:val="SUBHEAD 01 Char"/>
    <w:basedOn w:val="DefaultParagraphFont"/>
    <w:link w:val="SUBHEAD01"/>
    <w:rsid w:val="007F320E"/>
    <w:rPr>
      <w:b/>
      <w:color w:val="800000"/>
      <w:kern w:val="28"/>
      <w:sz w:val="24"/>
      <w:szCs w:val="24"/>
      <w:lang w:val="en"/>
    </w:rPr>
  </w:style>
  <w:style w:type="paragraph" w:customStyle="1" w:styleId="TextLogo">
    <w:name w:val="Text / Logo"/>
    <w:basedOn w:val="Normal"/>
    <w:link w:val="TextLogoChar"/>
    <w:qFormat/>
    <w:rsid w:val="007F320E"/>
    <w:pPr>
      <w:widowControl w:val="0"/>
      <w:spacing w:line="288" w:lineRule="auto"/>
    </w:pPr>
    <w:rPr>
      <w:b/>
      <w:i/>
      <w:color w:val="FFF8D9"/>
      <w:sz w:val="24"/>
      <w:lang w:val="en"/>
    </w:rPr>
  </w:style>
  <w:style w:type="character" w:customStyle="1" w:styleId="BodyText02Char">
    <w:name w:val="Body Text 02 Char"/>
    <w:basedOn w:val="DefaultParagraphFont"/>
    <w:link w:val="BodyText02"/>
    <w:rsid w:val="007F320E"/>
    <w:rPr>
      <w:color w:val="493A17"/>
      <w:kern w:val="28"/>
      <w:sz w:val="22"/>
      <w:lang w:val="en"/>
    </w:rPr>
  </w:style>
  <w:style w:type="character" w:customStyle="1" w:styleId="TextLogoChar">
    <w:name w:val="Text / Logo Char"/>
    <w:basedOn w:val="DefaultParagraphFont"/>
    <w:link w:val="TextLogo"/>
    <w:rsid w:val="007F320E"/>
    <w:rPr>
      <w:b/>
      <w:i/>
      <w:color w:val="FFF8D9"/>
      <w:kern w:val="28"/>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02010\HP_TradElegance_brochure_TP103796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HP_TradElegance_brochure_TP10379616.dot</Template>
  <TotalTime>0</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PPBoE</dc:creator>
  <cp:keywords/>
  <dc:description/>
  <cp:lastModifiedBy>PPBoE</cp:lastModifiedBy>
  <cp:revision>1</cp:revision>
  <dcterms:created xsi:type="dcterms:W3CDTF">2012-12-11T13:13:00Z</dcterms:created>
  <dcterms:modified xsi:type="dcterms:W3CDTF">2012-12-11T13:13:00Z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TC103796169990</vt:lpwstr>
  </property>
</Properties>
</file>